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14:paraId="7AACF67B" w14:textId="77777777" w:rsidTr="005D497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66EABA47" w14:textId="536A76AE" w:rsidR="00B67824" w:rsidRPr="00B27C85" w:rsidRDefault="00597D86" w:rsidP="00F37523">
            <w:pPr>
              <w:pStyle w:val="Heading1"/>
              <w:rPr>
                <w:rStyle w:val="Heading1Char"/>
                <w:rFonts w:ascii="Georgia" w:hAnsi="Georgia"/>
                <w:b/>
              </w:rPr>
            </w:pPr>
            <w:bookmarkStart w:id="0" w:name="_Hlk514276837"/>
            <w:proofErr w:type="spellStart"/>
            <w:r>
              <w:rPr>
                <w:rFonts w:ascii="Georgia" w:hAnsi="Georgia"/>
              </w:rPr>
              <w:t>Obligación</w:t>
            </w:r>
            <w:proofErr w:type="spellEnd"/>
            <w:r>
              <w:rPr>
                <w:rFonts w:ascii="Georgia" w:hAnsi="Georgia"/>
              </w:rPr>
              <w:t xml:space="preserve"> de </w:t>
            </w:r>
            <w:proofErr w:type="spellStart"/>
            <w:r>
              <w:rPr>
                <w:rFonts w:ascii="Georgia" w:hAnsi="Georgia"/>
              </w:rPr>
              <w:t>servicio</w:t>
            </w:r>
            <w:proofErr w:type="spellEnd"/>
            <w:r>
              <w:rPr>
                <w:rFonts w:ascii="Georgia" w:hAnsi="Georgia"/>
              </w:rPr>
              <w:t xml:space="preserve"> de la Beca TEACH</w:t>
            </w:r>
          </w:p>
          <w:p w14:paraId="1C20A562" w14:textId="1D83AB0E" w:rsidR="00185D01" w:rsidRPr="0036727F" w:rsidRDefault="0068369A" w:rsidP="00185D01">
            <w:pPr>
              <w:rPr>
                <w:rFonts w:ascii="Calibri" w:hAnsi="Calibri" w:cs="Calibri"/>
                <w:sz w:val="24"/>
                <w:szCs w:val="24"/>
              </w:rPr>
            </w:pPr>
            <w:r w:rsidRPr="0036727F">
              <w:rPr>
                <w:rFonts w:ascii="Calibri" w:hAnsi="Calibri" w:cs="Calibri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13C53F" wp14:editId="04881DB7">
                      <wp:simplePos x="0" y="0"/>
                      <wp:positionH relativeFrom="column">
                        <wp:posOffset>-43568</wp:posOffset>
                      </wp:positionH>
                      <wp:positionV relativeFrom="paragraph">
                        <wp:posOffset>447172</wp:posOffset>
                      </wp:positionV>
                      <wp:extent cx="2764465" cy="257694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4465" cy="2576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767C8" w14:textId="77777777" w:rsidR="000C1F82" w:rsidRDefault="000C1F82" w:rsidP="000C1F82">
                                  <w:pPr>
                                    <w:spacing w:after="0"/>
                                  </w:pPr>
                                  <w:r>
                                    <w:t xml:space="preserve">• </w:t>
                                  </w:r>
                                  <w:proofErr w:type="spellStart"/>
                                  <w:r>
                                    <w:t>Servir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como</w:t>
                                  </w:r>
                                  <w:proofErr w:type="spellEnd"/>
                                  <w:r>
                                    <w:t xml:space="preserve"> maestro </w:t>
                                  </w:r>
                                  <w:proofErr w:type="spellStart"/>
                                  <w:r>
                                    <w:t>altamente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calificado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tiempo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completo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durante</w:t>
                                  </w:r>
                                  <w:proofErr w:type="spellEnd"/>
                                  <w:r>
                                    <w:t xml:space="preserve"> cuatro </w:t>
                                  </w:r>
                                  <w:proofErr w:type="spellStart"/>
                                  <w:r>
                                    <w:t>años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escuela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primaria</w:t>
                                  </w:r>
                                  <w:proofErr w:type="spellEnd"/>
                                  <w:r>
                                    <w:t xml:space="preserve"> o </w:t>
                                  </w:r>
                                  <w:proofErr w:type="spellStart"/>
                                  <w:r>
                                    <w:t>secundaria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escuela</w:t>
                                  </w:r>
                                  <w:proofErr w:type="spellEnd"/>
                                  <w:r>
                                    <w:t xml:space="preserve"> o </w:t>
                                  </w:r>
                                  <w:proofErr w:type="spellStart"/>
                                  <w:r>
                                    <w:t>agencia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servicios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educativos</w:t>
                                  </w:r>
                                  <w:proofErr w:type="spellEnd"/>
                                  <w:r>
                                    <w:t xml:space="preserve"> que </w:t>
                                  </w:r>
                                  <w:proofErr w:type="spellStart"/>
                                  <w:r>
                                    <w:t>atiende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estudiantes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bajos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ingresos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3A852418" w14:textId="77777777" w:rsidR="000C1F82" w:rsidRDefault="000C1F82" w:rsidP="000C1F82">
                                  <w:pPr>
                                    <w:spacing w:after="0"/>
                                  </w:pPr>
                                  <w:r>
                                    <w:t xml:space="preserve">• </w:t>
                                  </w:r>
                                  <w:proofErr w:type="spellStart"/>
                                  <w:r>
                                    <w:t>Enseñar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un campo de </w:t>
                                  </w:r>
                                  <w:proofErr w:type="spellStart"/>
                                  <w:r>
                                    <w:t>alta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necesidad</w:t>
                                  </w:r>
                                  <w:proofErr w:type="spellEnd"/>
                                  <w:r>
                                    <w:t>; y</w:t>
                                  </w:r>
                                </w:p>
                                <w:p w14:paraId="20C68EA7" w14:textId="77777777" w:rsidR="000C1F82" w:rsidRDefault="000C1F82" w:rsidP="000C1F82">
                                  <w:pPr>
                                    <w:spacing w:after="0"/>
                                  </w:pPr>
                                  <w:r>
                                    <w:t xml:space="preserve">• </w:t>
                                  </w:r>
                                  <w:proofErr w:type="spellStart"/>
                                  <w:r>
                                    <w:t>Completar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los</w:t>
                                  </w:r>
                                  <w:proofErr w:type="spellEnd"/>
                                  <w:r>
                                    <w:t xml:space="preserve"> cuatro </w:t>
                                  </w:r>
                                  <w:proofErr w:type="spellStart"/>
                                  <w:r>
                                    <w:t>años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requeridos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enseñanza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dentro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los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ocho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años</w:t>
                                  </w:r>
                                  <w:proofErr w:type="spellEnd"/>
                                  <w:r>
                                    <w:t xml:space="preserve"> posteriores a </w:t>
                                  </w:r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graduación</w:t>
                                  </w:r>
                                  <w:proofErr w:type="spellEnd"/>
                                  <w:r>
                                    <w:t xml:space="preserve"> o </w:t>
                                  </w:r>
                                  <w:proofErr w:type="spellStart"/>
                                  <w:r>
                                    <w:t>dejar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estar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inscrito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la </w:t>
                                  </w:r>
                                  <w:proofErr w:type="spellStart"/>
                                  <w:r>
                                    <w:t>institución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educación</w:t>
                                  </w:r>
                                  <w:proofErr w:type="spellEnd"/>
                                  <w:r>
                                    <w:t xml:space="preserve"> superior </w:t>
                                  </w:r>
                                  <w:proofErr w:type="spellStart"/>
                                  <w:r>
                                    <w:t>donde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recibió</w:t>
                                  </w:r>
                                  <w:proofErr w:type="spellEnd"/>
                                  <w:r>
                                    <w:t xml:space="preserve"> sus </w:t>
                                  </w:r>
                                  <w:proofErr w:type="spellStart"/>
                                  <w:r>
                                    <w:t>Becas</w:t>
                                  </w:r>
                                  <w:proofErr w:type="spellEnd"/>
                                  <w:r>
                                    <w:t xml:space="preserve"> TEACH.</w:t>
                                  </w:r>
                                </w:p>
                                <w:p w14:paraId="27670175" w14:textId="54D56DF0" w:rsidR="001704CA" w:rsidRPr="0036727F" w:rsidRDefault="001704CA" w:rsidP="000C1F82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36727F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772041A" w14:textId="77777777" w:rsidR="001704CA" w:rsidRDefault="001704CA" w:rsidP="000C1F8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3C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.45pt;margin-top:35.2pt;width:217.65pt;height:20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" fillcolor="white [3201]" stroked="f" strokeweight=".5pt">
                      <v:textbox>
                        <w:txbxContent>
                          <w:p w14:paraId="1AE767C8" w14:textId="77777777" w:rsidR="000C1F82" w:rsidRDefault="000C1F82" w:rsidP="000C1F82">
                            <w:pPr>
                              <w:spacing w:after="0"/>
                            </w:pPr>
                            <w:r>
                              <w:t xml:space="preserve">• </w:t>
                            </w:r>
                            <w:proofErr w:type="spellStart"/>
                            <w:r>
                              <w:t>Servir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como</w:t>
                            </w:r>
                            <w:proofErr w:type="spellEnd"/>
                            <w:r>
                              <w:t xml:space="preserve"> maestro </w:t>
                            </w:r>
                            <w:proofErr w:type="spellStart"/>
                            <w:r>
                              <w:t>altamente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calificado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tiempo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completo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cuatro </w:t>
                            </w:r>
                            <w:proofErr w:type="spellStart"/>
                            <w:r>
                              <w:t>años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escuela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primaria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secundaria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escuela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agencia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servicios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educativos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atiende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bajos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ingresos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A852418" w14:textId="77777777" w:rsidR="000C1F82" w:rsidRDefault="000C1F82" w:rsidP="000C1F82">
                            <w:pPr>
                              <w:spacing w:after="0"/>
                            </w:pPr>
                            <w:r>
                              <w:t xml:space="preserve">• </w:t>
                            </w:r>
                            <w:proofErr w:type="spellStart"/>
                            <w:r>
                              <w:t>Enseñar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un campo de </w:t>
                            </w:r>
                            <w:proofErr w:type="spellStart"/>
                            <w:r>
                              <w:t>alta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necesidad</w:t>
                            </w:r>
                            <w:proofErr w:type="spellEnd"/>
                            <w:r>
                              <w:t>; y</w:t>
                            </w:r>
                          </w:p>
                          <w:p w14:paraId="20C68EA7" w14:textId="77777777" w:rsidR="000C1F82" w:rsidRDefault="000C1F82" w:rsidP="000C1F82">
                            <w:pPr>
                              <w:spacing w:after="0"/>
                            </w:pPr>
                            <w:r>
                              <w:t xml:space="preserve">• </w:t>
                            </w:r>
                            <w:proofErr w:type="spellStart"/>
                            <w:r>
                              <w:t>Completar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cuatro </w:t>
                            </w:r>
                            <w:proofErr w:type="spellStart"/>
                            <w:r>
                              <w:t>años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requeridos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enseñanza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dentro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años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posteriores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graduación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dejar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inscrito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institución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educación</w:t>
                            </w:r>
                            <w:proofErr w:type="spellEnd"/>
                            <w:r>
                              <w:t xml:space="preserve"> superior </w:t>
                            </w:r>
                            <w:proofErr w:type="spellStart"/>
                            <w:r>
                              <w:t>donde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recibió</w:t>
                            </w:r>
                            <w:proofErr w:type="spellEnd"/>
                            <w:r>
                              <w:t xml:space="preserve"> sus </w:t>
                            </w:r>
                            <w:proofErr w:type="spellStart"/>
                            <w:r>
                              <w:t>Becas</w:t>
                            </w:r>
                            <w:proofErr w:type="spellEnd"/>
                            <w:r>
                              <w:t xml:space="preserve"> TEACH.</w:t>
                            </w:r>
                          </w:p>
                          <w:p w14:paraId="27670175" w14:textId="54D56DF0" w:rsidR="001704CA" w:rsidRPr="0036727F" w:rsidRDefault="001704CA" w:rsidP="000C1F82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6727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72041A" w14:textId="77777777" w:rsidR="001704CA" w:rsidRDefault="001704CA" w:rsidP="000C1F8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D86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proofErr w:type="spellStart"/>
            <w:r w:rsidR="00597D86">
              <w:rPr>
                <w:rFonts w:ascii="Calibri" w:hAnsi="Calibri" w:cs="Calibri"/>
                <w:sz w:val="24"/>
                <w:szCs w:val="24"/>
              </w:rPr>
              <w:t>cambio</w:t>
            </w:r>
            <w:proofErr w:type="spellEnd"/>
            <w:r w:rsidR="00597D86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="00597D86">
              <w:rPr>
                <w:rFonts w:ascii="Calibri" w:hAnsi="Calibri" w:cs="Calibri"/>
                <w:sz w:val="24"/>
                <w:szCs w:val="24"/>
              </w:rPr>
              <w:t>una</w:t>
            </w:r>
            <w:proofErr w:type="spellEnd"/>
            <w:r w:rsidR="00597D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97D86">
              <w:rPr>
                <w:rFonts w:ascii="Calibri" w:hAnsi="Calibri" w:cs="Calibri"/>
                <w:sz w:val="24"/>
                <w:szCs w:val="24"/>
              </w:rPr>
              <w:t>beca</w:t>
            </w:r>
            <w:proofErr w:type="spellEnd"/>
            <w:r w:rsidR="00597D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43CCC">
              <w:rPr>
                <w:rFonts w:ascii="Calibri" w:hAnsi="Calibri" w:cs="Calibri"/>
                <w:sz w:val="24"/>
                <w:szCs w:val="24"/>
              </w:rPr>
              <w:t>TEACH</w:t>
            </w:r>
            <w:r w:rsidR="00597D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97D86">
              <w:rPr>
                <w:rFonts w:ascii="Calibri" w:hAnsi="Calibri" w:cs="Calibri"/>
                <w:sz w:val="24"/>
                <w:szCs w:val="24"/>
              </w:rPr>
              <w:t>usted</w:t>
            </w:r>
            <w:proofErr w:type="spellEnd"/>
            <w:r w:rsidR="00597D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97D86">
              <w:rPr>
                <w:rFonts w:ascii="Calibri" w:hAnsi="Calibri" w:cs="Calibri"/>
                <w:sz w:val="24"/>
                <w:szCs w:val="24"/>
              </w:rPr>
              <w:t>debe</w:t>
            </w:r>
            <w:proofErr w:type="spellEnd"/>
            <w:r w:rsidR="00597D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97D86">
              <w:rPr>
                <w:rFonts w:ascii="Calibri" w:hAnsi="Calibri" w:cs="Calibri"/>
                <w:sz w:val="24"/>
                <w:szCs w:val="24"/>
              </w:rPr>
              <w:t>aceptar</w:t>
            </w:r>
            <w:proofErr w:type="spellEnd"/>
            <w:r w:rsidR="00185D01" w:rsidRPr="0036727F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19FEC67" w14:textId="490023DE" w:rsidR="001704CA" w:rsidRPr="0036727F" w:rsidRDefault="001704CA" w:rsidP="00185D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BDEC27" w14:textId="74197366" w:rsidR="001704CA" w:rsidRPr="0036727F" w:rsidRDefault="001704CA" w:rsidP="00185D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6D0B17" w14:textId="654F2EB8" w:rsidR="001704CA" w:rsidRPr="0036727F" w:rsidRDefault="001704CA" w:rsidP="00185D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C03FFB" w14:textId="4F6352AE" w:rsidR="001704CA" w:rsidRPr="0036727F" w:rsidRDefault="001704CA" w:rsidP="00185D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67B687" w14:textId="15D2204D" w:rsidR="001704CA" w:rsidRPr="0036727F" w:rsidRDefault="001704CA" w:rsidP="00185D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2DF9D9" w14:textId="33D6C570" w:rsidR="001704CA" w:rsidRPr="0036727F" w:rsidRDefault="001704CA" w:rsidP="00185D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6117BA" w14:textId="14D823B3" w:rsidR="001704CA" w:rsidRPr="0036727F" w:rsidRDefault="001704CA" w:rsidP="00185D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DE376F" w14:textId="77777777" w:rsidR="001704CA" w:rsidRPr="0036727F" w:rsidRDefault="001704CA" w:rsidP="00185D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0FA829" w14:textId="77777777" w:rsidR="000C1F82" w:rsidRDefault="000C1F82" w:rsidP="000C1F82">
            <w:r w:rsidRPr="002915EE">
              <w:t xml:space="preserve">Debe </w:t>
            </w:r>
            <w:proofErr w:type="spellStart"/>
            <w:r w:rsidRPr="002915EE">
              <w:t>cumplir</w:t>
            </w:r>
            <w:proofErr w:type="spellEnd"/>
            <w:r w:rsidRPr="002915EE">
              <w:t xml:space="preserve"> con </w:t>
            </w:r>
            <w:proofErr w:type="spellStart"/>
            <w:r w:rsidRPr="002915EE">
              <w:t>una</w:t>
            </w:r>
            <w:proofErr w:type="spellEnd"/>
            <w:r w:rsidRPr="002915EE">
              <w:t xml:space="preserve"> </w:t>
            </w:r>
            <w:proofErr w:type="spellStart"/>
            <w:r w:rsidRPr="002915EE">
              <w:t>obligación</w:t>
            </w:r>
            <w:proofErr w:type="spellEnd"/>
            <w:r w:rsidRPr="002915EE">
              <w:t xml:space="preserve"> de </w:t>
            </w:r>
            <w:proofErr w:type="spellStart"/>
            <w:r w:rsidRPr="002915EE">
              <w:t>servicio</w:t>
            </w:r>
            <w:proofErr w:type="spellEnd"/>
            <w:r w:rsidRPr="002915EE">
              <w:t xml:space="preserve"> de cuatro </w:t>
            </w:r>
            <w:proofErr w:type="spellStart"/>
            <w:r w:rsidRPr="002915EE">
              <w:t>años</w:t>
            </w:r>
            <w:proofErr w:type="spellEnd"/>
            <w:r w:rsidRPr="002915EE">
              <w:t xml:space="preserve"> para </w:t>
            </w:r>
            <w:proofErr w:type="spellStart"/>
            <w:r w:rsidRPr="002915EE">
              <w:t>cualquier</w:t>
            </w:r>
            <w:proofErr w:type="spellEnd"/>
            <w:r w:rsidRPr="002915EE">
              <w:t xml:space="preserve"> Beca TEACH que </w:t>
            </w:r>
            <w:proofErr w:type="spellStart"/>
            <w:r w:rsidRPr="002915EE">
              <w:t>reciba</w:t>
            </w:r>
            <w:proofErr w:type="spellEnd"/>
            <w:r w:rsidRPr="002915EE">
              <w:t xml:space="preserve"> para </w:t>
            </w:r>
            <w:proofErr w:type="spellStart"/>
            <w:r w:rsidRPr="002915EE">
              <w:t>estudios</w:t>
            </w:r>
            <w:proofErr w:type="spellEnd"/>
            <w:r w:rsidRPr="002915EE">
              <w:t xml:space="preserve"> de </w:t>
            </w:r>
            <w:proofErr w:type="spellStart"/>
            <w:r w:rsidRPr="002915EE">
              <w:t>pregrado</w:t>
            </w:r>
            <w:proofErr w:type="spellEnd"/>
            <w:r w:rsidRPr="002915EE">
              <w:t xml:space="preserve">, y </w:t>
            </w:r>
            <w:proofErr w:type="spellStart"/>
            <w:r w:rsidRPr="002915EE">
              <w:t>una</w:t>
            </w:r>
            <w:proofErr w:type="spellEnd"/>
            <w:r w:rsidRPr="002915EE">
              <w:t xml:space="preserve"> </w:t>
            </w:r>
            <w:proofErr w:type="spellStart"/>
            <w:r w:rsidRPr="002915EE">
              <w:t>obligación</w:t>
            </w:r>
            <w:proofErr w:type="spellEnd"/>
            <w:r w:rsidRPr="002915EE">
              <w:t xml:space="preserve"> de </w:t>
            </w:r>
            <w:proofErr w:type="spellStart"/>
            <w:r w:rsidRPr="002915EE">
              <w:t>servicio</w:t>
            </w:r>
            <w:proofErr w:type="spellEnd"/>
            <w:r w:rsidRPr="002915EE">
              <w:t xml:space="preserve"> de cuatro </w:t>
            </w:r>
            <w:proofErr w:type="spellStart"/>
            <w:r w:rsidRPr="002915EE">
              <w:t>años</w:t>
            </w:r>
            <w:proofErr w:type="spellEnd"/>
            <w:r w:rsidRPr="002915EE">
              <w:t xml:space="preserve"> para </w:t>
            </w:r>
            <w:proofErr w:type="spellStart"/>
            <w:r w:rsidRPr="002915EE">
              <w:t>cualquier</w:t>
            </w:r>
            <w:proofErr w:type="spellEnd"/>
            <w:r w:rsidRPr="002915EE">
              <w:t xml:space="preserve"> Beca TEACH que </w:t>
            </w:r>
            <w:proofErr w:type="spellStart"/>
            <w:r w:rsidRPr="002915EE">
              <w:t>reciba</w:t>
            </w:r>
            <w:proofErr w:type="spellEnd"/>
            <w:r w:rsidRPr="002915EE">
              <w:t xml:space="preserve"> para </w:t>
            </w:r>
            <w:proofErr w:type="spellStart"/>
            <w:r w:rsidRPr="002915EE">
              <w:t>estudios</w:t>
            </w:r>
            <w:proofErr w:type="spellEnd"/>
            <w:r w:rsidRPr="002915EE">
              <w:t xml:space="preserve"> de </w:t>
            </w:r>
            <w:proofErr w:type="spellStart"/>
            <w:r w:rsidRPr="002915EE">
              <w:t>posgrado</w:t>
            </w:r>
            <w:proofErr w:type="spellEnd"/>
            <w:r w:rsidRPr="002915EE">
              <w:t>.</w:t>
            </w:r>
          </w:p>
          <w:p w14:paraId="742421DC" w14:textId="4FDBE531" w:rsidR="003741D6" w:rsidRPr="00EC0D1D" w:rsidRDefault="003741D6" w:rsidP="0018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D6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36A93" wp14:editId="4F751AD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8627</wp:posOffset>
                      </wp:positionV>
                      <wp:extent cx="2671740" cy="1998921"/>
                      <wp:effectExtent l="0" t="0" r="1460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1740" cy="19989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0C67E7" w14:textId="77777777" w:rsidR="000C1F82" w:rsidRDefault="000C1F82" w:rsidP="000C1F82">
                                  <w:r>
                                    <w:t xml:space="preserve">Si no </w:t>
                                  </w:r>
                                  <w:proofErr w:type="spellStart"/>
                                  <w:r>
                                    <w:t>cumple</w:t>
                                  </w:r>
                                  <w:proofErr w:type="spellEnd"/>
                                  <w:r>
                                    <w:t xml:space="preserve"> con </w:t>
                                  </w:r>
                                  <w:proofErr w:type="spellStart"/>
                                  <w:r>
                                    <w:t>los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requisitos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obligación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servicio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todas</w:t>
                                  </w:r>
                                  <w:proofErr w:type="spellEnd"/>
                                  <w:r>
                                    <w:t xml:space="preserve"> las </w:t>
                                  </w:r>
                                  <w:proofErr w:type="spellStart"/>
                                  <w:r>
                                    <w:t>Becas</w:t>
                                  </w:r>
                                  <w:proofErr w:type="spellEnd"/>
                                  <w:r>
                                    <w:t xml:space="preserve"> TEACH que </w:t>
                                  </w:r>
                                  <w:proofErr w:type="spellStart"/>
                                  <w:r>
                                    <w:t>haya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recibido</w:t>
                                  </w:r>
                                  <w:proofErr w:type="spellEnd"/>
                                  <w:r>
                                    <w:t xml:space="preserve"> se </w:t>
                                  </w:r>
                                  <w:proofErr w:type="spellStart"/>
                                  <w:r>
                                    <w:t>convertirán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Préstamos</w:t>
                                  </w:r>
                                  <w:proofErr w:type="spellEnd"/>
                                  <w:r>
                                    <w:t xml:space="preserve"> sin </w:t>
                                  </w:r>
                                  <w:proofErr w:type="spellStart"/>
                                  <w:r>
                                    <w:t>subsidio</w:t>
                                  </w:r>
                                  <w:proofErr w:type="spellEnd"/>
                                  <w:r>
                                    <w:t xml:space="preserve"> del Direct Loan Program con </w:t>
                                  </w:r>
                                  <w:proofErr w:type="spellStart"/>
                                  <w:r>
                                    <w:t>intereses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retroactivos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3CFAF6EA" w14:textId="77777777" w:rsidR="000C1F82" w:rsidRDefault="000C1F82" w:rsidP="000C1F82"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debe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pagar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estos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préstamos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totalidad</w:t>
                                  </w:r>
                                  <w:proofErr w:type="spellEnd"/>
                                  <w:r>
                                    <w:t xml:space="preserve">, con </w:t>
                                  </w:r>
                                  <w:proofErr w:type="spellStart"/>
                                  <w:r>
                                    <w:t>intereses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cobrados</w:t>
                                  </w:r>
                                  <w:proofErr w:type="spellEnd"/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partir</w:t>
                                  </w:r>
                                  <w:proofErr w:type="spellEnd"/>
                                  <w:r>
                                    <w:t xml:space="preserve"> de la </w:t>
                                  </w:r>
                                  <w:proofErr w:type="spellStart"/>
                                  <w:r>
                                    <w:t>fecha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cada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desembolso</w:t>
                                  </w:r>
                                  <w:proofErr w:type="spellEnd"/>
                                  <w:r>
                                    <w:t xml:space="preserve"> de la Beca TEACH.</w:t>
                                  </w:r>
                                </w:p>
                                <w:p w14:paraId="3678FEA5" w14:textId="207EA370" w:rsidR="00185D01" w:rsidRPr="003A1257" w:rsidRDefault="00185D01" w:rsidP="00185D01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36A93" id="Rectangle 1" o:spid="_x0000_s1027" style="position:absolute;margin-left:-3.2pt;margin-top:.7pt;width:210.3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" fillcolor="#d34817 [3204]" strokecolor="#68230b [1604]" strokeweight="1pt">
                      <v:textbox>
                        <w:txbxContent>
                          <w:p w14:paraId="7E0C67E7" w14:textId="77777777" w:rsidR="000C1F82" w:rsidRDefault="000C1F82" w:rsidP="000C1F82">
                            <w:r>
                              <w:t xml:space="preserve">Si no </w:t>
                            </w:r>
                            <w:proofErr w:type="spellStart"/>
                            <w:r>
                              <w:t>cumple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requisitos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obligación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servicio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todas</w:t>
                            </w:r>
                            <w:proofErr w:type="spellEnd"/>
                            <w:r>
                              <w:t xml:space="preserve"> las </w:t>
                            </w:r>
                            <w:proofErr w:type="spellStart"/>
                            <w:r>
                              <w:t>Becas</w:t>
                            </w:r>
                            <w:proofErr w:type="spellEnd"/>
                            <w:r>
                              <w:t xml:space="preserve"> TEACH que </w:t>
                            </w:r>
                            <w:proofErr w:type="spellStart"/>
                            <w:r>
                              <w:t>haya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recibido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convertirán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Préstamos</w:t>
                            </w:r>
                            <w:proofErr w:type="spellEnd"/>
                            <w:r>
                              <w:t xml:space="preserve"> sin </w:t>
                            </w:r>
                            <w:proofErr w:type="spellStart"/>
                            <w:r>
                              <w:t>subsidio</w:t>
                            </w:r>
                            <w:proofErr w:type="spellEnd"/>
                            <w:r>
                              <w:t xml:space="preserve"> del Direct Loan Program con </w:t>
                            </w:r>
                            <w:proofErr w:type="spellStart"/>
                            <w:r>
                              <w:t>intereses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retroactivos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CFAF6EA" w14:textId="77777777" w:rsidR="000C1F82" w:rsidRDefault="000C1F82" w:rsidP="000C1F82"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pagar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préstamos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totalidad</w:t>
                            </w:r>
                            <w:proofErr w:type="spellEnd"/>
                            <w:r>
                              <w:t xml:space="preserve">, con </w:t>
                            </w:r>
                            <w:proofErr w:type="spellStart"/>
                            <w:r>
                              <w:t>intereses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cobrados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partir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desembolso</w:t>
                            </w:r>
                            <w:proofErr w:type="spellEnd"/>
                            <w:r>
                              <w:t xml:space="preserve"> de la Beca TEACH.</w:t>
                            </w:r>
                          </w:p>
                          <w:p w14:paraId="3678FEA5" w14:textId="207EA370" w:rsidR="00185D01" w:rsidRPr="003A1257" w:rsidRDefault="00185D01" w:rsidP="00185D0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545D8A" w14:textId="39E5597F" w:rsidR="00EC0D1D" w:rsidRPr="00EC0D1D" w:rsidRDefault="00EC0D1D" w:rsidP="00185D01">
            <w:pPr>
              <w:rPr>
                <w:rFonts w:ascii="Times New Roman" w:hAnsi="Times New Roman" w:cs="Times New Roman"/>
              </w:rPr>
            </w:pPr>
          </w:p>
          <w:p w14:paraId="5393B514" w14:textId="5AD2518D" w:rsidR="007D43B3" w:rsidRPr="00F37523" w:rsidRDefault="007D43B3" w:rsidP="00F37523">
            <w:pPr>
              <w:pStyle w:val="Heading1"/>
              <w:rPr>
                <w:rStyle w:val="Heading1Char"/>
                <w:b/>
              </w:rPr>
            </w:pPr>
          </w:p>
          <w:p w14:paraId="64969109" w14:textId="089DB9E0" w:rsidR="007D43B3" w:rsidRPr="00990E76" w:rsidRDefault="007D43B3" w:rsidP="00990E76"/>
          <w:p w14:paraId="7F46FF20" w14:textId="2E1BEF88" w:rsidR="007D43B3" w:rsidRPr="00F37523" w:rsidRDefault="007D43B3" w:rsidP="00F37523">
            <w:pPr>
              <w:pStyle w:val="Heading1"/>
              <w:rPr>
                <w:rStyle w:val="Heading1Char"/>
                <w:b/>
              </w:rPr>
            </w:pPr>
          </w:p>
          <w:bookmarkEnd w:id="0"/>
          <w:p w14:paraId="2EB26D98" w14:textId="4E13E37B" w:rsidR="00CC0A8F" w:rsidRPr="00990E76" w:rsidRDefault="00CC0A8F" w:rsidP="00185D01"/>
        </w:tc>
        <w:tc>
          <w:tcPr>
            <w:tcW w:w="416" w:type="dxa"/>
            <w:tcBorders>
              <w:bottom w:val="nil"/>
            </w:tcBorders>
          </w:tcPr>
          <w:p w14:paraId="0E233018" w14:textId="4B8DC113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76F8D452" w14:textId="10ABA24B" w:rsidR="00206405" w:rsidRPr="00F37523" w:rsidRDefault="005B23B7" w:rsidP="00F37523">
            <w:pPr>
              <w:pStyle w:val="Heading2"/>
              <w:rPr>
                <w:rStyle w:val="Heading2Char"/>
                <w:b/>
              </w:rPr>
            </w:pPr>
            <w:r w:rsidRPr="002915EE">
              <w:t>¿</w:t>
            </w:r>
            <w:proofErr w:type="spellStart"/>
            <w:r w:rsidRPr="002915EE">
              <w:t>Preguntas</w:t>
            </w:r>
            <w:proofErr w:type="spellEnd"/>
            <w:r w:rsidRPr="002915EE">
              <w:t>?</w:t>
            </w:r>
            <w:r>
              <w:t xml:space="preserve">    </w:t>
            </w:r>
            <w:r w:rsidR="00185D01">
              <w:t xml:space="preserve"> </w:t>
            </w:r>
          </w:p>
          <w:p w14:paraId="3B699E2B" w14:textId="77777777" w:rsidR="005B23B7" w:rsidRDefault="005B23B7" w:rsidP="005B23B7">
            <w:proofErr w:type="spellStart"/>
            <w:r>
              <w:t>Comunícate</w:t>
            </w:r>
            <w:proofErr w:type="spellEnd"/>
            <w:r>
              <w:t xml:space="preserve"> con la </w:t>
            </w:r>
            <w:proofErr w:type="spellStart"/>
            <w:r>
              <w:t>oficina</w:t>
            </w:r>
            <w:proofErr w:type="spellEnd"/>
            <w:r>
              <w:t xml:space="preserve"> de </w:t>
            </w:r>
            <w:proofErr w:type="spellStart"/>
            <w:r>
              <w:t>ayuda</w:t>
            </w:r>
            <w:proofErr w:type="spellEnd"/>
            <w:r>
              <w:t xml:space="preserve"> </w:t>
            </w:r>
            <w:proofErr w:type="spellStart"/>
            <w:r>
              <w:t>financiera</w:t>
            </w:r>
            <w:proofErr w:type="spellEnd"/>
            <w:r>
              <w:t xml:space="preserve"> para </w:t>
            </w:r>
            <w:proofErr w:type="spellStart"/>
            <w:r>
              <w:t>hablar</w:t>
            </w:r>
            <w:proofErr w:type="spellEnd"/>
            <w:r>
              <w:t xml:space="preserve"> con un </w:t>
            </w:r>
            <w:proofErr w:type="spellStart"/>
            <w:r>
              <w:t>consejero</w:t>
            </w:r>
            <w:proofErr w:type="spellEnd"/>
            <w:r>
              <w:t xml:space="preserve"> de </w:t>
            </w:r>
            <w:proofErr w:type="spellStart"/>
            <w:r>
              <w:t>ayuda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financiera</w:t>
            </w:r>
            <w:proofErr w:type="spellEnd"/>
            <w:proofErr w:type="gramEnd"/>
            <w:r>
              <w:t xml:space="preserve"> </w:t>
            </w:r>
          </w:p>
          <w:p w14:paraId="5DE5AA6A" w14:textId="77777777" w:rsidR="005B23B7" w:rsidRDefault="005B23B7" w:rsidP="005B23B7">
            <w:r>
              <w:t xml:space="preserve">Financialaid@cwu.edu </w:t>
            </w:r>
          </w:p>
          <w:p w14:paraId="4EC799B2" w14:textId="77777777" w:rsidR="005B23B7" w:rsidRDefault="005B23B7" w:rsidP="005B23B7">
            <w:r>
              <w:t>509-963-1611</w:t>
            </w:r>
          </w:p>
          <w:p w14:paraId="5A601ECC" w14:textId="77777777" w:rsidR="005B23B7" w:rsidRDefault="005B23B7" w:rsidP="005B23B7">
            <w:r>
              <w:t>Salón Bouillon Sala 106</w:t>
            </w:r>
          </w:p>
          <w:p w14:paraId="348A6FD9" w14:textId="77777777" w:rsidR="005B23B7" w:rsidRDefault="005B23B7" w:rsidP="005B23B7">
            <w:r>
              <w:t xml:space="preserve">Para </w:t>
            </w:r>
            <w:proofErr w:type="spellStart"/>
            <w:r>
              <w:t>más</w:t>
            </w:r>
            <w:proofErr w:type="spellEnd"/>
            <w:r>
              <w:t xml:space="preserve"> información: </w:t>
            </w:r>
            <w:hyperlink r:id="rId11" w:history="1">
              <w:r w:rsidRPr="00562B8D">
                <w:rPr>
                  <w:rStyle w:val="Hyperlink"/>
                </w:rPr>
                <w:t>https://studentaid.gov/understand-aid/types/grants/teach</w:t>
              </w:r>
            </w:hyperlink>
          </w:p>
          <w:p w14:paraId="42F63231" w14:textId="678D8664" w:rsidR="00185D01" w:rsidRPr="00990E76" w:rsidRDefault="00185D01" w:rsidP="00990E76">
            <w:pPr>
              <w:pStyle w:val="NormalTextDarkBackground"/>
            </w:pPr>
          </w:p>
        </w:tc>
        <w:tc>
          <w:tcPr>
            <w:tcW w:w="373" w:type="dxa"/>
            <w:tcBorders>
              <w:bottom w:val="nil"/>
            </w:tcBorders>
          </w:tcPr>
          <w:p w14:paraId="79F06AEC" w14:textId="4B6CD0AA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1742D9DF" w14:textId="786261AB"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14:paraId="10FD145F" w14:textId="77777777" w:rsidTr="005D4974">
        <w:trPr>
          <w:trHeight w:val="450"/>
          <w:jc w:val="center"/>
        </w:trPr>
        <w:tc>
          <w:tcPr>
            <w:tcW w:w="4534" w:type="dxa"/>
            <w:vMerge/>
          </w:tcPr>
          <w:p w14:paraId="5878CEE8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2DA68ECC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69C0ECE4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294CDD4B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04D24065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14:paraId="16AA83F3" w14:textId="77777777" w:rsidTr="005D4974">
        <w:trPr>
          <w:trHeight w:val="3312"/>
          <w:jc w:val="center"/>
        </w:trPr>
        <w:tc>
          <w:tcPr>
            <w:tcW w:w="4534" w:type="dxa"/>
            <w:vMerge/>
          </w:tcPr>
          <w:p w14:paraId="58034465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63C643" w14:textId="1639889C"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5EB9BD92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14:paraId="49277252" w14:textId="77777777" w:rsidTr="005D4974">
        <w:trPr>
          <w:trHeight w:val="2304"/>
          <w:jc w:val="center"/>
        </w:trPr>
        <w:tc>
          <w:tcPr>
            <w:tcW w:w="4534" w:type="dxa"/>
            <w:vMerge/>
          </w:tcPr>
          <w:p w14:paraId="2694C90F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34F21EBD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14:paraId="47920DC7" w14:textId="02C56427" w:rsidR="007D43B3" w:rsidRPr="00024423" w:rsidRDefault="005B23B7" w:rsidP="00F37523">
            <w:pPr>
              <w:pStyle w:val="Title"/>
              <w:rPr>
                <w:rFonts w:ascii="Georgia" w:hAnsi="Georgia"/>
                <w:sz w:val="70"/>
                <w:szCs w:val="70"/>
              </w:rPr>
            </w:pPr>
            <w:r w:rsidRPr="00C46AD2">
              <w:t xml:space="preserve">Beca / </w:t>
            </w:r>
            <w:proofErr w:type="spellStart"/>
            <w:r w:rsidRPr="00C46AD2">
              <w:t>Préstamo</w:t>
            </w:r>
            <w:proofErr w:type="spellEnd"/>
            <w:r w:rsidRPr="00C46AD2">
              <w:t xml:space="preserve"> TEACH </w:t>
            </w:r>
            <w:r>
              <w:t xml:space="preserve">   </w:t>
            </w:r>
          </w:p>
        </w:tc>
      </w:tr>
    </w:tbl>
    <w:tbl>
      <w:tblPr>
        <w:tblpPr w:leftFromText="141" w:rightFromText="141" w:vertAnchor="text" w:horzAnchor="page" w:tblpX="229" w:tblpY="-443"/>
        <w:tblW w:w="4999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5"/>
        <w:gridCol w:w="412"/>
        <w:gridCol w:w="4500"/>
        <w:gridCol w:w="360"/>
        <w:gridCol w:w="4590"/>
      </w:tblGrid>
      <w:tr w:rsidR="005D4974" w:rsidRPr="005F0F31" w14:paraId="3D59CE34" w14:textId="77777777" w:rsidTr="005D4974">
        <w:trPr>
          <w:trHeight w:val="3330"/>
        </w:trPr>
        <w:tc>
          <w:tcPr>
            <w:tcW w:w="4535" w:type="dxa"/>
            <w:tcBorders>
              <w:bottom w:val="nil"/>
            </w:tcBorders>
          </w:tcPr>
          <w:p w14:paraId="1B39D6A1" w14:textId="0E109F2C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12" w:type="dxa"/>
            <w:vMerge w:val="restart"/>
          </w:tcPr>
          <w:p w14:paraId="14EBA992" w14:textId="6F793E73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14:paraId="2FD4F9AA" w14:textId="01A9050C" w:rsidR="005D4974" w:rsidRPr="00085226" w:rsidRDefault="005D4974" w:rsidP="005D4974">
            <w:pPr>
              <w:pStyle w:val="paragraph"/>
              <w:shd w:val="clear" w:color="auto" w:fill="FFFFFF"/>
              <w:spacing w:before="0" w:beforeAutospacing="0"/>
              <w:rPr>
                <w:rFonts w:asciiTheme="majorHAnsi" w:eastAsiaTheme="minorHAnsi" w:hAnsiTheme="majorHAnsi" w:cstheme="minorBidi"/>
                <w:b/>
                <w:color w:val="696464" w:themeColor="text2"/>
                <w:spacing w:val="10"/>
                <w:sz w:val="28"/>
                <w:szCs w:val="22"/>
              </w:rPr>
            </w:pPr>
            <w:r>
              <w:rPr>
                <w:rFonts w:ascii="Georgia" w:eastAsiaTheme="minorHAnsi" w:hAnsi="Georgia" w:cstheme="minorBidi"/>
                <w:b/>
                <w:noProof/>
                <w:color w:val="696464" w:themeColor="text2"/>
                <w:spacing w:val="10"/>
                <w:sz w:val="28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599F1" wp14:editId="473B27D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776605</wp:posOffset>
                      </wp:positionV>
                      <wp:extent cx="2971800" cy="345948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3459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F5A5C" w14:textId="6B5BCB22" w:rsidR="00540444" w:rsidRPr="00BD30A1" w:rsidRDefault="00540444" w:rsidP="0054044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Completar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la FAFSA</w:t>
                                  </w:r>
                                </w:p>
                                <w:p w14:paraId="2E1A5FAD" w14:textId="24A39ADB" w:rsidR="00540444" w:rsidRPr="00BD30A1" w:rsidRDefault="00540444" w:rsidP="0054044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Estar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buen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estado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federal de SAP</w:t>
                                  </w:r>
                                </w:p>
                                <w:p w14:paraId="44D54B09" w14:textId="322A6709" w:rsidR="00540444" w:rsidRPr="00BD30A1" w:rsidRDefault="00540444" w:rsidP="0054044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Estar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inscrito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CWU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como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estudiante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pregrado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posgrado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5AC7448" w14:textId="1130773E" w:rsidR="00540444" w:rsidRPr="00BD30A1" w:rsidRDefault="00540444" w:rsidP="0054044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Estar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inscrito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programa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elegible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para la Beca TTEACH</w:t>
                                  </w:r>
                                </w:p>
                                <w:p w14:paraId="03F5CA19" w14:textId="43E33AFA" w:rsidR="00540444" w:rsidRPr="00BD30A1" w:rsidRDefault="00540444" w:rsidP="0054044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Mantener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un GPA</w:t>
                                  </w:r>
                                  <w:proofErr w:type="gram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de 3.250 o un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puntaje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superior al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percentil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75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más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partes de un examen de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admisión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a la Universidad</w:t>
                                  </w:r>
                                </w:p>
                                <w:p w14:paraId="0756CFB1" w14:textId="48B028C4" w:rsidR="00540444" w:rsidRPr="00BD30A1" w:rsidRDefault="00540444" w:rsidP="0054044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Presentar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solicitud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beca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préstamo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TEACH a financialaid@cwu.edu </w:t>
                                  </w:r>
                                  <w:proofErr w:type="spellStart"/>
                                  <w:proofErr w:type="gram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anualmente</w:t>
                                  </w:r>
                                  <w:proofErr w:type="spellEnd"/>
                                  <w:proofErr w:type="gramEnd"/>
                                </w:p>
                                <w:p w14:paraId="286A6C07" w14:textId="74DF9627" w:rsidR="00540444" w:rsidRPr="00BD30A1" w:rsidRDefault="00540444" w:rsidP="0054044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Completar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anualmente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asesoramiento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sobre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la Beca TEACH,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que se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explican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los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términos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condiciones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de la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obligación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servicio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de la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beca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Préstamo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TEACH</w:t>
                                  </w:r>
                                </w:p>
                                <w:p w14:paraId="2A3481B5" w14:textId="45E3312B" w:rsidR="001704CA" w:rsidRPr="00BD30A1" w:rsidRDefault="00540444" w:rsidP="005D497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Firmar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anualmente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Acuerdo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beca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Préstamo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TEACH para </w:t>
                                  </w:r>
                                  <w:proofErr w:type="spellStart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>Servir</w:t>
                                  </w:r>
                                  <w:proofErr w:type="spellEnd"/>
                                  <w:r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o Pagar (</w:t>
                                  </w:r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ATSOR, </w:t>
                                  </w:r>
                                  <w:proofErr w:type="spellStart"/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>por</w:t>
                                  </w:r>
                                  <w:proofErr w:type="spellEnd"/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sus </w:t>
                                  </w:r>
                                  <w:proofErr w:type="spellStart"/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>siglas</w:t>
                                  </w:r>
                                  <w:proofErr w:type="spellEnd"/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>inglés</w:t>
                                  </w:r>
                                  <w:proofErr w:type="spellEnd"/>
                                  <w:r w:rsidR="005D4974" w:rsidRPr="00BD30A1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599F1" id="Text Box 5" o:spid="_x0000_s1028" type="#_x0000_t202" style="position:absolute;margin-left:6.7pt;margin-top:61.15pt;width:234pt;height:27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" fillcolor="white [3201]" stroked="f" strokeweight=".5pt">
                      <v:textbox>
                        <w:txbxContent>
                          <w:p w14:paraId="5D5F5A5C" w14:textId="6B5BCB22" w:rsidR="00540444" w:rsidRPr="00BD30A1" w:rsidRDefault="00540444" w:rsidP="005404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Completar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la FAFSA</w:t>
                            </w:r>
                          </w:p>
                          <w:p w14:paraId="2E1A5FAD" w14:textId="24A39ADB" w:rsidR="00540444" w:rsidRPr="00BD30A1" w:rsidRDefault="00540444" w:rsidP="005404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buen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estado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federal de SAP</w:t>
                            </w:r>
                          </w:p>
                          <w:p w14:paraId="44D54B09" w14:textId="322A6709" w:rsidR="00540444" w:rsidRPr="00BD30A1" w:rsidRDefault="00540444" w:rsidP="005404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inscrito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CWU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pregrado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posgrado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AC7448" w14:textId="1130773E" w:rsidR="00540444" w:rsidRPr="00BD30A1" w:rsidRDefault="00540444" w:rsidP="005404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inscrito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programa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elegible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para la Beca TTEACH</w:t>
                            </w:r>
                          </w:p>
                          <w:p w14:paraId="03F5CA19" w14:textId="43E33AFA" w:rsidR="00540444" w:rsidRPr="00BD30A1" w:rsidRDefault="00540444" w:rsidP="005404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Mantener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un GPA de 3.250 o un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puntaje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superior al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percentil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75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partes de un examen de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admisión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a la Universidad</w:t>
                            </w:r>
                          </w:p>
                          <w:p w14:paraId="0756CFB1" w14:textId="48B028C4" w:rsidR="00540444" w:rsidRPr="00BD30A1" w:rsidRDefault="00540444" w:rsidP="005404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Presentar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solicitud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beca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préstamo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TEACH a financialaid@cwu.edu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anualmente</w:t>
                            </w:r>
                            <w:proofErr w:type="spellEnd"/>
                          </w:p>
                          <w:p w14:paraId="286A6C07" w14:textId="74DF9627" w:rsidR="00540444" w:rsidRPr="00BD30A1" w:rsidRDefault="00540444" w:rsidP="005404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Completar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anualmente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asesoramiento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la Beca TEACH,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que se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explican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términos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condiciones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obligación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beca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Préstamo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TEACH</w:t>
                            </w:r>
                          </w:p>
                          <w:p w14:paraId="2A3481B5" w14:textId="45E3312B" w:rsidR="001704CA" w:rsidRPr="00BD30A1" w:rsidRDefault="00540444" w:rsidP="005D49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Firmar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anualmente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Acuerdo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beca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Préstamo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TEACH para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Servir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BD30A1">
                              <w:rPr>
                                <w:sz w:val="20"/>
                                <w:szCs w:val="20"/>
                              </w:rPr>
                              <w:t>Pagar</w:t>
                            </w:r>
                            <w:proofErr w:type="spellEnd"/>
                            <w:r w:rsidRPr="00BD30A1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 xml:space="preserve">ATSOR, </w:t>
                            </w:r>
                            <w:proofErr w:type="spellStart"/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 xml:space="preserve"> sus </w:t>
                            </w:r>
                            <w:proofErr w:type="spellStart"/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>siglas</w:t>
                            </w:r>
                            <w:proofErr w:type="spellEnd"/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>inglés</w:t>
                            </w:r>
                            <w:proofErr w:type="spellEnd"/>
                            <w:r w:rsidR="005D4974" w:rsidRPr="00BD30A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 xml:space="preserve">Para ser </w:t>
            </w:r>
            <w:proofErr w:type="spellStart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>considerado</w:t>
            </w:r>
            <w:proofErr w:type="spellEnd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 xml:space="preserve"> para </w:t>
            </w:r>
            <w:proofErr w:type="spellStart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>una</w:t>
            </w:r>
            <w:proofErr w:type="spellEnd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 xml:space="preserve"> Beca/</w:t>
            </w:r>
            <w:proofErr w:type="spellStart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>Préstamo</w:t>
            </w:r>
            <w:proofErr w:type="spellEnd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 xml:space="preserve"> TEACH, </w:t>
            </w:r>
            <w:proofErr w:type="spellStart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>usted</w:t>
            </w:r>
            <w:proofErr w:type="spellEnd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Georgia" w:eastAsiaTheme="minorHAnsi" w:hAnsi="Georgia" w:cstheme="minorBidi"/>
                <w:b/>
                <w:color w:val="696464" w:themeColor="text2"/>
                <w:spacing w:val="10"/>
                <w:sz w:val="28"/>
                <w:szCs w:val="22"/>
              </w:rPr>
              <w:t>debe</w:t>
            </w:r>
            <w:proofErr w:type="spellEnd"/>
            <w:r w:rsidRPr="002B3E0D">
              <w:rPr>
                <w:rFonts w:asciiTheme="majorHAnsi" w:eastAsiaTheme="minorHAnsi" w:hAnsiTheme="majorHAnsi" w:cstheme="minorBidi"/>
                <w:b/>
                <w:color w:val="696464" w:themeColor="text2"/>
                <w:spacing w:val="10"/>
                <w:sz w:val="28"/>
                <w:szCs w:val="22"/>
              </w:rPr>
              <w:t>:</w:t>
            </w:r>
          </w:p>
        </w:tc>
        <w:tc>
          <w:tcPr>
            <w:tcW w:w="360" w:type="dxa"/>
            <w:vMerge w:val="restart"/>
          </w:tcPr>
          <w:p w14:paraId="187ACE5E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3A4BBD4C" w14:textId="77777777" w:rsidR="005D4974" w:rsidRDefault="005D4974" w:rsidP="005D4974">
            <w:pPr>
              <w:pStyle w:val="Quote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Los Fondos TEACH se</w:t>
            </w:r>
          </w:p>
          <w:p w14:paraId="06A9DB96" w14:textId="77777777" w:rsidR="005D4974" w:rsidRPr="00F809A3" w:rsidRDefault="005D4974" w:rsidP="005D4974">
            <w:pPr>
              <w:pStyle w:val="Quote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Convertiran en un préstamo si no se cumple la obligación del servicio! !</w:t>
            </w:r>
            <w:r w:rsidRPr="00F809A3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</w:tr>
      <w:tr w:rsidR="005D4974" w:rsidRPr="005F0F31" w14:paraId="749F7FDB" w14:textId="77777777" w:rsidTr="005D4974">
        <w:trPr>
          <w:trHeight w:val="70"/>
        </w:trPr>
        <w:tc>
          <w:tcPr>
            <w:tcW w:w="4535" w:type="dxa"/>
          </w:tcPr>
          <w:p w14:paraId="39486A05" w14:textId="284C1C66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12" w:type="dxa"/>
            <w:vMerge/>
          </w:tcPr>
          <w:p w14:paraId="2A182672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7B87BB14" w14:textId="77777777" w:rsidR="005D4974" w:rsidRPr="005F0F31" w:rsidRDefault="005D4974" w:rsidP="005D497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2120DC0A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590" w:type="dxa"/>
          </w:tcPr>
          <w:p w14:paraId="04A62329" w14:textId="77777777" w:rsidR="005D4974" w:rsidRPr="005F0F31" w:rsidRDefault="005D4974" w:rsidP="005D4974">
            <w:pPr>
              <w:pStyle w:val="NoSpacing"/>
            </w:pPr>
          </w:p>
        </w:tc>
      </w:tr>
      <w:tr w:rsidR="005D4974" w:rsidRPr="005F0F31" w14:paraId="166C3355" w14:textId="77777777" w:rsidTr="005D4974">
        <w:trPr>
          <w:trHeight w:val="1872"/>
        </w:trPr>
        <w:tc>
          <w:tcPr>
            <w:tcW w:w="4535" w:type="dxa"/>
            <w:vMerge w:val="restart"/>
          </w:tcPr>
          <w:p w14:paraId="1CC5F455" w14:textId="77777777" w:rsidR="00BD30A1" w:rsidRDefault="00BD30A1" w:rsidP="005D4974">
            <w:pPr>
              <w:pStyle w:val="Heading1"/>
              <w:rPr>
                <w:rFonts w:ascii="Georgia" w:hAnsi="Georgia"/>
                <w:sz w:val="34"/>
                <w:szCs w:val="34"/>
              </w:rPr>
            </w:pPr>
          </w:p>
          <w:p w14:paraId="25F8FBF5" w14:textId="46072FEA" w:rsidR="005D4974" w:rsidRPr="00F809A3" w:rsidRDefault="005D4974" w:rsidP="005D4974">
            <w:pPr>
              <w:pStyle w:val="Heading1"/>
              <w:rPr>
                <w:rStyle w:val="Heading1Char"/>
                <w:rFonts w:ascii="Georgia" w:hAnsi="Georgia"/>
                <w:b/>
                <w:sz w:val="34"/>
                <w:szCs w:val="34"/>
              </w:rPr>
            </w:pPr>
            <w:r>
              <w:rPr>
                <w:rFonts w:ascii="Georgia" w:hAnsi="Georgia"/>
                <w:sz w:val="34"/>
                <w:szCs w:val="34"/>
              </w:rPr>
              <w:t>Beca/</w:t>
            </w:r>
            <w:proofErr w:type="spellStart"/>
            <w:r>
              <w:rPr>
                <w:rFonts w:ascii="Georgia" w:hAnsi="Georgia"/>
                <w:sz w:val="34"/>
                <w:szCs w:val="34"/>
              </w:rPr>
              <w:t>Préstamo</w:t>
            </w:r>
            <w:proofErr w:type="spellEnd"/>
            <w:r>
              <w:rPr>
                <w:rFonts w:ascii="Georgia" w:hAnsi="Georgia"/>
                <w:sz w:val="34"/>
                <w:szCs w:val="34"/>
              </w:rPr>
              <w:t xml:space="preserve"> TEACH</w:t>
            </w:r>
          </w:p>
          <w:p w14:paraId="5BE6A22C" w14:textId="7E63C65C" w:rsidR="005D4974" w:rsidRDefault="005D4974" w:rsidP="005D4974">
            <w:r w:rsidRPr="00C82128">
              <w:t xml:space="preserve">La </w:t>
            </w:r>
            <w:proofErr w:type="spellStart"/>
            <w:r>
              <w:t>beca</w:t>
            </w:r>
            <w:proofErr w:type="spellEnd"/>
            <w:r w:rsidRPr="00C82128">
              <w:t>/</w:t>
            </w:r>
            <w:proofErr w:type="spellStart"/>
            <w:r w:rsidRPr="00C82128">
              <w:t>préstamo</w:t>
            </w:r>
            <w:proofErr w:type="spellEnd"/>
            <w:r w:rsidRPr="00C82128">
              <w:t xml:space="preserve"> TEACH es </w:t>
            </w:r>
            <w:proofErr w:type="spellStart"/>
            <w:r w:rsidRPr="00C82128">
              <w:t>una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fuente</w:t>
            </w:r>
            <w:proofErr w:type="spellEnd"/>
            <w:r w:rsidRPr="00C82128">
              <w:t xml:space="preserve"> federal de </w:t>
            </w:r>
            <w:proofErr w:type="spellStart"/>
            <w:r w:rsidRPr="00C82128">
              <w:t>fondos</w:t>
            </w:r>
            <w:proofErr w:type="spellEnd"/>
            <w:r w:rsidRPr="00C82128">
              <w:t xml:space="preserve"> que </w:t>
            </w:r>
            <w:proofErr w:type="spellStart"/>
            <w:r w:rsidRPr="00C82128">
              <w:t>proporciona</w:t>
            </w:r>
            <w:proofErr w:type="spellEnd"/>
            <w:r w:rsidRPr="00C82128">
              <w:t xml:space="preserve"> hasta $4,000 </w:t>
            </w:r>
            <w:proofErr w:type="spellStart"/>
            <w:r w:rsidRPr="00C82128">
              <w:t>por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año</w:t>
            </w:r>
            <w:proofErr w:type="spellEnd"/>
            <w:r w:rsidRPr="00C82128">
              <w:t xml:space="preserve"> para </w:t>
            </w:r>
            <w:proofErr w:type="spellStart"/>
            <w:r w:rsidRPr="00C82128">
              <w:t>estudiantes</w:t>
            </w:r>
            <w:proofErr w:type="spellEnd"/>
            <w:r w:rsidRPr="00C82128">
              <w:t xml:space="preserve"> que </w:t>
            </w:r>
            <w:proofErr w:type="spellStart"/>
            <w:r w:rsidRPr="00C82128">
              <w:t>planean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convertirse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en</w:t>
            </w:r>
            <w:proofErr w:type="spellEnd"/>
            <w:r w:rsidRPr="00C82128">
              <w:t xml:space="preserve"> maestros </w:t>
            </w:r>
            <w:proofErr w:type="spellStart"/>
            <w:r w:rsidRPr="00C82128">
              <w:t>en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ciertas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materias</w:t>
            </w:r>
            <w:proofErr w:type="spellEnd"/>
            <w:r w:rsidRPr="00C82128">
              <w:t xml:space="preserve"> y que </w:t>
            </w:r>
            <w:proofErr w:type="spellStart"/>
            <w:r w:rsidRPr="00C82128">
              <w:t>planean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enseñar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en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escuelas</w:t>
            </w:r>
            <w:proofErr w:type="spellEnd"/>
            <w:r w:rsidRPr="00C82128">
              <w:t xml:space="preserve"> de </w:t>
            </w:r>
            <w:proofErr w:type="spellStart"/>
            <w:r w:rsidRPr="00C82128">
              <w:t>bajos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ingresos</w:t>
            </w:r>
            <w:proofErr w:type="spellEnd"/>
            <w:r w:rsidRPr="00C82128">
              <w:t xml:space="preserve"> </w:t>
            </w:r>
            <w:proofErr w:type="spellStart"/>
            <w:r w:rsidRPr="00C82128">
              <w:t>después</w:t>
            </w:r>
            <w:proofErr w:type="spellEnd"/>
            <w:r w:rsidRPr="00C82128">
              <w:t xml:space="preserve"> de </w:t>
            </w:r>
            <w:proofErr w:type="spellStart"/>
            <w:r w:rsidRPr="00C82128">
              <w:t>graduarse</w:t>
            </w:r>
            <w:proofErr w:type="spellEnd"/>
            <w:r w:rsidRPr="00C82128">
              <w:t>.</w:t>
            </w:r>
          </w:p>
          <w:p w14:paraId="39E8465B" w14:textId="56438C5D" w:rsidR="005D4974" w:rsidRPr="004D5B23" w:rsidRDefault="005D4974" w:rsidP="005D4974">
            <w:pP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</w:pPr>
            <w:r>
              <w:rPr>
                <w:rFonts w:ascii="Georgia" w:hAnsi="Georgia"/>
                <w:b/>
                <w:noProof/>
                <w:color w:val="696464" w:themeColor="text2"/>
                <w:spacing w:val="10"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DD6B6C" wp14:editId="4B8C4CAB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416560</wp:posOffset>
                      </wp:positionV>
                      <wp:extent cx="3429000" cy="2087880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208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AA24FE" w14:textId="77777777" w:rsidR="005D4974" w:rsidRDefault="005D4974" w:rsidP="005D497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proofErr w:type="spellStart"/>
                                  <w:proofErr w:type="gramStart"/>
                                  <w:r>
                                    <w:t>matemáticas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proofErr w:type="gramEnd"/>
                                </w:p>
                                <w:p w14:paraId="445A023C" w14:textId="77777777" w:rsidR="005D4974" w:rsidRDefault="005D4974" w:rsidP="005D497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ciencias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incluidas</w:t>
                                  </w:r>
                                  <w:proofErr w:type="spellEnd"/>
                                  <w:r>
                                    <w:t xml:space="preserve"> las </w:t>
                                  </w:r>
                                  <w:proofErr w:type="spellStart"/>
                                  <w:r>
                                    <w:t>ciencias</w:t>
                                  </w:r>
                                  <w:proofErr w:type="spellEnd"/>
                                  <w:r>
                                    <w:t xml:space="preserve"> de la </w:t>
                                  </w:r>
                                  <w:proofErr w:type="spellStart"/>
                                  <w:proofErr w:type="gramStart"/>
                                  <w:r>
                                    <w:t>computación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proofErr w:type="gramEnd"/>
                                </w:p>
                                <w:p w14:paraId="4C148918" w14:textId="77777777" w:rsidR="005D4974" w:rsidRDefault="005D4974" w:rsidP="005D497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lengua </w:t>
                                  </w:r>
                                  <w:proofErr w:type="spellStart"/>
                                  <w:proofErr w:type="gramStart"/>
                                  <w:r>
                                    <w:t>extranjera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proofErr w:type="gramEnd"/>
                                </w:p>
                                <w:p w14:paraId="4ADC3AA1" w14:textId="77777777" w:rsidR="005D4974" w:rsidRDefault="005D4974" w:rsidP="005D497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proofErr w:type="spellStart"/>
                                  <w:r>
                                    <w:t>especialista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lectura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proofErr w:type="gramEnd"/>
                                </w:p>
                                <w:p w14:paraId="7DC21551" w14:textId="77777777" w:rsidR="005D4974" w:rsidRDefault="005D4974" w:rsidP="005D497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proofErr w:type="spellStart"/>
                                  <w:r>
                                    <w:t>educación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bilingüe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proofErr w:type="gramEnd"/>
                                </w:p>
                                <w:p w14:paraId="19B8B4AC" w14:textId="77777777" w:rsidR="005D4974" w:rsidRDefault="005D4974" w:rsidP="005D497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proofErr w:type="spellStart"/>
                                  <w:r>
                                    <w:t>Adquisición</w:t>
                                  </w:r>
                                  <w:proofErr w:type="spellEnd"/>
                                  <w:r>
                                    <w:t xml:space="preserve"> del </w:t>
                                  </w:r>
                                  <w:proofErr w:type="spellStart"/>
                                  <w:r>
                                    <w:t>idioma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inglés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proofErr w:type="gramEnd"/>
                                </w:p>
                                <w:p w14:paraId="5DF7E1DB" w14:textId="77777777" w:rsidR="005D4974" w:rsidRDefault="005D4974" w:rsidP="005D497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proofErr w:type="spellStart"/>
                                  <w:r>
                                    <w:t>educación</w:t>
                                  </w:r>
                                  <w:proofErr w:type="spellEnd"/>
                                  <w:r>
                                    <w:t xml:space="preserve"> especial; u</w:t>
                                  </w:r>
                                </w:p>
                                <w:p w14:paraId="6B27F356" w14:textId="7EA6F6FB" w:rsidR="005D4974" w:rsidRPr="0036727F" w:rsidRDefault="005D4974" w:rsidP="00BD30A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Times New Roman" w:hAnsi="Calibri" w:cs="Calibri"/>
                                      <w:color w:val="212529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t>otro</w:t>
                                  </w:r>
                                  <w:proofErr w:type="spellEnd"/>
                                  <w:r>
                                    <w:t xml:space="preserve"> campo de </w:t>
                                  </w:r>
                                  <w:proofErr w:type="spellStart"/>
                                  <w:r>
                                    <w:t>alta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necesidad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la </w:t>
                                  </w:r>
                                  <w:proofErr w:type="spellStart"/>
                                  <w:r>
                                    <w:t>lista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anual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áreas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escasez</w:t>
                                  </w:r>
                                  <w:proofErr w:type="spellEnd"/>
                                  <w:r>
                                    <w:t xml:space="preserve"> de maestros a </w:t>
                                  </w:r>
                                  <w:proofErr w:type="spellStart"/>
                                  <w:r>
                                    <w:t>nivel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nacional</w:t>
                                  </w:r>
                                  <w:proofErr w:type="spellEnd"/>
                                  <w:r>
                                    <w:t xml:space="preserve"> (Lista Nacional)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tsa.</w:t>
                                  </w:r>
                                  <w:proofErr w:type="gramStart"/>
                                  <w:r>
                                    <w:t>ed.go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D6B6C" id="Text Box 4" o:spid="_x0000_s1029" type="#_x0000_t202" style="position:absolute;margin-left:-28.55pt;margin-top:32.8pt;width:270pt;height:16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" fillcolor="white [3201]" stroked="f" strokeweight=".5pt">
                      <v:textbox>
                        <w:txbxContent>
                          <w:p w14:paraId="32AA24FE" w14:textId="77777777" w:rsidR="005D4974" w:rsidRDefault="005D4974" w:rsidP="005D4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matemáticas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445A023C" w14:textId="77777777" w:rsidR="005D4974" w:rsidRDefault="005D4974" w:rsidP="005D4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ciencias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incluidas</w:t>
                            </w:r>
                            <w:proofErr w:type="spellEnd"/>
                            <w:r>
                              <w:t xml:space="preserve"> las </w:t>
                            </w:r>
                            <w:proofErr w:type="spellStart"/>
                            <w:r>
                              <w:t>ciencias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computación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4C148918" w14:textId="77777777" w:rsidR="005D4974" w:rsidRDefault="005D4974" w:rsidP="005D4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lengua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extranjera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4ADC3AA1" w14:textId="77777777" w:rsidR="005D4974" w:rsidRDefault="005D4974" w:rsidP="005D4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especialista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lectura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7DC21551" w14:textId="77777777" w:rsidR="005D4974" w:rsidRDefault="005D4974" w:rsidP="005D4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educación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bilingüe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19B8B4AC" w14:textId="77777777" w:rsidR="005D4974" w:rsidRDefault="005D4974" w:rsidP="005D4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Adquisición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idioma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inglés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5DF7E1DB" w14:textId="77777777" w:rsidR="005D4974" w:rsidRDefault="005D4974" w:rsidP="005D497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educación</w:t>
                            </w:r>
                            <w:proofErr w:type="spellEnd"/>
                            <w:r>
                              <w:t xml:space="preserve"> especial; u</w:t>
                            </w:r>
                          </w:p>
                          <w:p w14:paraId="6B27F356" w14:textId="7EA6F6FB" w:rsidR="005D4974" w:rsidRPr="0036727F" w:rsidRDefault="005D4974" w:rsidP="00BD30A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Times New Roman" w:hAnsi="Calibri" w:cs="Calibri"/>
                                <w:color w:val="21252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otro</w:t>
                            </w:r>
                            <w:proofErr w:type="spellEnd"/>
                            <w:r>
                              <w:t xml:space="preserve"> campo de </w:t>
                            </w:r>
                            <w:proofErr w:type="spellStart"/>
                            <w:r>
                              <w:t>alta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necesidad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lista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anual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áreas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escasez</w:t>
                            </w:r>
                            <w:proofErr w:type="spellEnd"/>
                            <w:r>
                              <w:t xml:space="preserve"> de maestros a </w:t>
                            </w:r>
                            <w:proofErr w:type="spellStart"/>
                            <w:r>
                              <w:t>nivel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nacional</w:t>
                            </w:r>
                            <w:proofErr w:type="spellEnd"/>
                            <w:r>
                              <w:t xml:space="preserve"> (Lista Nacional)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tsa.ed.go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Actualmente</w:t>
            </w:r>
            <w:proofErr w:type="spellEnd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los</w:t>
            </w:r>
            <w:proofErr w:type="spellEnd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 xml:space="preserve"> campos de </w:t>
            </w:r>
            <w:proofErr w:type="spellStart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alta</w:t>
            </w:r>
            <w:proofErr w:type="spellEnd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necesidad</w:t>
            </w:r>
            <w:proofErr w:type="spellEnd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 xml:space="preserve"> son*</w:t>
            </w:r>
            <w:r w:rsidRPr="00024423"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:</w:t>
            </w:r>
          </w:p>
        </w:tc>
        <w:tc>
          <w:tcPr>
            <w:tcW w:w="412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DFD8C4" w14:textId="77777777" w:rsidR="005D4974" w:rsidRPr="005F0F31" w:rsidRDefault="005D4974" w:rsidP="005D497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0C8BAA87" w14:textId="77777777" w:rsidR="005D4974" w:rsidRPr="005F0F31" w:rsidRDefault="005D4974" w:rsidP="005D497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6519AFEB" w14:textId="77777777" w:rsidR="005D4974" w:rsidRPr="005F0F31" w:rsidRDefault="005D4974" w:rsidP="005D497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14:paraId="06AA8924" w14:textId="77777777" w:rsidR="00BD30A1" w:rsidRDefault="00BD30A1" w:rsidP="005D4974">
            <w:pP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</w:pPr>
          </w:p>
          <w:p w14:paraId="257EB106" w14:textId="09819DC1" w:rsidR="005D4974" w:rsidRPr="00024423" w:rsidRDefault="005D4974" w:rsidP="005D4974">
            <w:pP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</w:pPr>
            <w:proofErr w:type="spellStart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Acuerdo</w:t>
            </w:r>
            <w:proofErr w:type="spellEnd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 xml:space="preserve"> </w:t>
            </w:r>
            <w:r w:rsidR="00EA19C2"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 xml:space="preserve">de </w:t>
            </w:r>
            <w:proofErr w:type="spellStart"/>
            <w:r w:rsidR="00EA19C2"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reembolzo</w:t>
            </w:r>
            <w:proofErr w:type="spellEnd"/>
            <w:r w:rsidR="00EA19C2"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 xml:space="preserve"> o Beca TEACH</w:t>
            </w:r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 xml:space="preserve"> </w:t>
            </w:r>
            <w:r w:rsidRPr="00024423"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(</w:t>
            </w:r>
            <w:proofErr w:type="spellStart"/>
            <w:r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Acuerdo</w:t>
            </w:r>
            <w:proofErr w:type="spellEnd"/>
            <w:r w:rsidRPr="00024423">
              <w:rPr>
                <w:rFonts w:ascii="Georgia" w:hAnsi="Georgia"/>
                <w:b/>
                <w:color w:val="696464" w:themeColor="text2"/>
                <w:spacing w:val="10"/>
                <w:sz w:val="28"/>
              </w:rPr>
              <w:t>)</w:t>
            </w:r>
          </w:p>
          <w:p w14:paraId="085A072E" w14:textId="3865B751" w:rsidR="005D4974" w:rsidRPr="00EC0D1D" w:rsidRDefault="005D4974" w:rsidP="005D4974">
            <w:pPr>
              <w:pStyle w:val="paragraph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6A9450" wp14:editId="3E618B0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-5080</wp:posOffset>
                      </wp:positionV>
                      <wp:extent cx="2903220" cy="4240530"/>
                      <wp:effectExtent l="0" t="0" r="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220" cy="4240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F0BF2" w14:textId="77777777" w:rsidR="005D4974" w:rsidRPr="006A2630" w:rsidRDefault="005D4974" w:rsidP="005D4974">
                                  <w:pPr>
                                    <w:spacing w:before="24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Cada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año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reciba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Beca TEACH,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debe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firmar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Acuerdo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para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Servir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o Pagar (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Acuerdo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). </w:t>
                                  </w:r>
                                </w:p>
                                <w:p w14:paraId="346A3DB9" w14:textId="77777777" w:rsidR="005D4974" w:rsidRPr="006A2630" w:rsidRDefault="005D4974" w:rsidP="005D4974">
                                  <w:pPr>
                                    <w:spacing w:before="24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El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acuerdo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explica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los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términos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condiciones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para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recibir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una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Beca TEACH. Al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firmar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Acuerdo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usted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acepta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estos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términos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condiciones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reconoce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no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cumple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con la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obligación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servicio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descrita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Acuerdo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los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fondos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de la Beca TEACH que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recibió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convertirán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préstamo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deberá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pagar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ACEB0F4" w14:textId="77777777" w:rsidR="005D4974" w:rsidRPr="006A2630" w:rsidRDefault="005D4974" w:rsidP="005D4974">
                                  <w:pPr>
                                    <w:spacing w:before="24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planea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enseñar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un campo de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alta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necesidad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está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incluido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la Lista Nacional, ese campo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debe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estar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lista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estado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momento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comience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enseñar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ese campo,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incluso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ese campo se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elimina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posteriormente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de la Lista Nacional; o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momento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firmó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Acuerdo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recibió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Beca TEACH,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incluso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ese campo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ya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no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está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designado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como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alta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necesidad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cuando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comienza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enseñar</w:t>
                                  </w:r>
                                  <w:proofErr w:type="spellEnd"/>
                                  <w:r w:rsidRPr="006A263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6677D2D" w14:textId="77777777" w:rsidR="005D4974" w:rsidRPr="006A2630" w:rsidRDefault="005D4974" w:rsidP="005D4974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A9450" id="Text Box 7" o:spid="_x0000_s1030" type="#_x0000_t202" style="position:absolute;margin-left:19.9pt;margin-top:-.4pt;width:228.6pt;height:3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" fillcolor="white [3201]" stroked="f" strokeweight=".5pt">
                      <v:textbox>
                        <w:txbxContent>
                          <w:p w14:paraId="76AF0BF2" w14:textId="77777777" w:rsidR="005D4974" w:rsidRPr="006A2630" w:rsidRDefault="005D4974" w:rsidP="005D4974">
                            <w:pPr>
                              <w:spacing w:before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año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reciba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Beca TEACH,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debe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firmar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Acuerdo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Servir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Pagar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Acuerdo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14:paraId="346A3DB9" w14:textId="77777777" w:rsidR="005D4974" w:rsidRPr="006A2630" w:rsidRDefault="005D4974" w:rsidP="005D4974">
                            <w:pPr>
                              <w:spacing w:before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acuerdo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explica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términos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condiciones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recibir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Beca TEACH. Al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firmar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Acuerdo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acepta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estos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términos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condiciones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reconoce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cumple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con la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obligación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descrita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Acuerdo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fondos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de la Beca TEACH que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recibió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convertirán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préstamo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deberá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pagar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CEB0F4" w14:textId="77777777" w:rsidR="005D4974" w:rsidRPr="006A2630" w:rsidRDefault="005D4974" w:rsidP="005D4974">
                            <w:pPr>
                              <w:spacing w:before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Si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planea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enseñar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un campo de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alta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necesidad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incluido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la Lista Nacional, ese campo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debe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lista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estado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momento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comience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enseñar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ese campo,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incluso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ese campo se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elimina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posteriormente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de la Lista Nacional; o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momento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firmó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Acuerdo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recibió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Beca TEACH,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incluso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ese campo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designado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alta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necesidad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comienza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6A2630">
                              <w:rPr>
                                <w:sz w:val="20"/>
                                <w:szCs w:val="20"/>
                              </w:rPr>
                              <w:t>enseñar</w:t>
                            </w:r>
                            <w:proofErr w:type="spellEnd"/>
                            <w:r w:rsidRPr="006A263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677D2D" w14:textId="77777777" w:rsidR="005D4974" w:rsidRPr="006A2630" w:rsidRDefault="005D4974" w:rsidP="005D4974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21494" w14:textId="77777777" w:rsidR="005D4974" w:rsidRPr="00990E76" w:rsidRDefault="005D4974" w:rsidP="005D4974">
            <w:pPr>
              <w:pStyle w:val="paragraph"/>
              <w:shd w:val="clear" w:color="auto" w:fill="FFFFFF"/>
              <w:spacing w:before="0" w:beforeAutospacing="0"/>
              <w:ind w:left="720"/>
            </w:pPr>
          </w:p>
        </w:tc>
      </w:tr>
      <w:tr w:rsidR="005D4974" w:rsidRPr="005F0F31" w14:paraId="1A2F7395" w14:textId="77777777" w:rsidTr="005D4974">
        <w:trPr>
          <w:trHeight w:val="837"/>
        </w:trPr>
        <w:tc>
          <w:tcPr>
            <w:tcW w:w="4535" w:type="dxa"/>
            <w:vMerge/>
          </w:tcPr>
          <w:p w14:paraId="4FF9F4E2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12" w:type="dxa"/>
            <w:vMerge/>
          </w:tcPr>
          <w:p w14:paraId="43345F80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500" w:type="dxa"/>
          </w:tcPr>
          <w:p w14:paraId="4B40881E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05B2BFD8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357665E3" w14:textId="77777777" w:rsidR="005D4974" w:rsidRPr="005F0F31" w:rsidRDefault="005D4974" w:rsidP="005D4974">
            <w:pPr>
              <w:rPr>
                <w:sz w:val="21"/>
              </w:rPr>
            </w:pPr>
          </w:p>
        </w:tc>
      </w:tr>
      <w:tr w:rsidR="005D4974" w:rsidRPr="005F0F31" w14:paraId="166FC4CB" w14:textId="77777777" w:rsidTr="005D4974">
        <w:trPr>
          <w:trHeight w:val="4032"/>
        </w:trPr>
        <w:tc>
          <w:tcPr>
            <w:tcW w:w="4535" w:type="dxa"/>
            <w:vMerge/>
          </w:tcPr>
          <w:p w14:paraId="2971E4DC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12" w:type="dxa"/>
            <w:vMerge/>
          </w:tcPr>
          <w:p w14:paraId="11659B93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500" w:type="dxa"/>
          </w:tcPr>
          <w:p w14:paraId="020E0D1B" w14:textId="4B38E164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701968D9" w14:textId="77777777" w:rsidR="005D4974" w:rsidRPr="005F0F31" w:rsidRDefault="005D4974" w:rsidP="005D497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19D834D6" w14:textId="77777777" w:rsidR="005D4974" w:rsidRPr="005F0F31" w:rsidRDefault="005D4974" w:rsidP="005D4974">
            <w:pPr>
              <w:rPr>
                <w:sz w:val="21"/>
              </w:rPr>
            </w:pPr>
          </w:p>
        </w:tc>
      </w:tr>
    </w:tbl>
    <w:p w14:paraId="05A331E1" w14:textId="0BD48A9C" w:rsidR="00B67824" w:rsidRPr="00990E76" w:rsidRDefault="005D4974" w:rsidP="00C4611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5FC61" wp14:editId="7E0B598F">
                <wp:simplePos x="0" y="0"/>
                <wp:positionH relativeFrom="margin">
                  <wp:align>left</wp:align>
                </wp:positionH>
                <wp:positionV relativeFrom="paragraph">
                  <wp:posOffset>6713220</wp:posOffset>
                </wp:positionV>
                <wp:extent cx="2612390" cy="2235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93C93" w14:textId="1DE41264" w:rsidR="004D5B23" w:rsidRPr="00E36BF8" w:rsidRDefault="004D5B23" w:rsidP="004D5B23">
                            <w:pPr>
                              <w:shd w:val="clear" w:color="auto" w:fill="FFFFFF"/>
                              <w:spacing w:after="100" w:afterAutospacing="1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E36BF8">
                              <w:rPr>
                                <w:rFonts w:ascii="Times New Roman" w:eastAsia="Times New Roman" w:hAnsi="Times New Roman" w:cs="Times New Roman"/>
                                <w:color w:val="212529"/>
                                <w:sz w:val="18"/>
                                <w:szCs w:val="18"/>
                              </w:rPr>
                              <w:t>*</w:t>
                            </w:r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>están</w:t>
                            </w:r>
                            <w:proofErr w:type="spellEnd"/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>sujetos</w:t>
                            </w:r>
                            <w:proofErr w:type="spellEnd"/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>cambios</w:t>
                            </w:r>
                            <w:proofErr w:type="spellEnd"/>
                            <w:r w:rsidR="00E36BF8" w:rsidRPr="00E36BF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A0390F9" w14:textId="77777777" w:rsidR="004D5B23" w:rsidRPr="00E36BF8" w:rsidRDefault="004D5B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FC61" id="Text Box 8" o:spid="_x0000_s1031" type="#_x0000_t202" style="position:absolute;margin-left:0;margin-top:528.6pt;width:205.7pt;height:17.6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" fillcolor="white [3201]" stroked="f" strokeweight=".5pt">
                <v:textbox>
                  <w:txbxContent>
                    <w:p w14:paraId="5DE93C93" w14:textId="1DE41264" w:rsidR="004D5B23" w:rsidRPr="00E36BF8" w:rsidRDefault="004D5B23" w:rsidP="004D5B23">
                      <w:pPr>
                        <w:shd w:val="clear" w:color="auto" w:fill="FFFFFF"/>
                        <w:spacing w:after="100" w:afterAutospacing="1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212529"/>
                          <w:sz w:val="18"/>
                          <w:szCs w:val="18"/>
                        </w:rPr>
                      </w:pPr>
                      <w:r w:rsidRPr="00E36BF8">
                        <w:rPr>
                          <w:rFonts w:ascii="Times New Roman" w:eastAsia="Times New Roman" w:hAnsi="Times New Roman" w:cs="Times New Roman"/>
                          <w:color w:val="212529"/>
                          <w:sz w:val="18"/>
                          <w:szCs w:val="18"/>
                        </w:rPr>
                        <w:t>*</w:t>
                      </w:r>
                      <w:r w:rsidR="00E36BF8" w:rsidRPr="00E36BF8">
                        <w:rPr>
                          <w:sz w:val="18"/>
                          <w:szCs w:val="18"/>
                        </w:rPr>
                        <w:t xml:space="preserve"> Los </w:t>
                      </w:r>
                      <w:proofErr w:type="spellStart"/>
                      <w:r w:rsidR="00E36BF8" w:rsidRPr="00E36BF8">
                        <w:rPr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="00E36BF8" w:rsidRPr="00E36B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36BF8" w:rsidRPr="00E36BF8">
                        <w:rPr>
                          <w:sz w:val="18"/>
                          <w:szCs w:val="18"/>
                        </w:rPr>
                        <w:t>están</w:t>
                      </w:r>
                      <w:proofErr w:type="spellEnd"/>
                      <w:r w:rsidR="00E36BF8" w:rsidRPr="00E36BF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36BF8" w:rsidRPr="00E36BF8">
                        <w:rPr>
                          <w:sz w:val="18"/>
                          <w:szCs w:val="18"/>
                        </w:rPr>
                        <w:t>sujetos</w:t>
                      </w:r>
                      <w:proofErr w:type="spellEnd"/>
                      <w:r w:rsidR="00E36BF8" w:rsidRPr="00E36BF8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E36BF8" w:rsidRPr="00E36BF8">
                        <w:rPr>
                          <w:sz w:val="18"/>
                          <w:szCs w:val="18"/>
                        </w:rPr>
                        <w:t>cambios</w:t>
                      </w:r>
                      <w:proofErr w:type="spellEnd"/>
                      <w:r w:rsidR="00E36BF8" w:rsidRPr="00E36BF8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A0390F9" w14:textId="77777777" w:rsidR="004D5B23" w:rsidRPr="00E36BF8" w:rsidRDefault="004D5B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7824" w:rsidRPr="00990E76" w:rsidSect="002F4D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DAD6" w14:textId="77777777" w:rsidR="002F4D13" w:rsidRDefault="002F4D13" w:rsidP="00D210FA">
      <w:pPr>
        <w:spacing w:after="0"/>
      </w:pPr>
      <w:r>
        <w:separator/>
      </w:r>
    </w:p>
  </w:endnote>
  <w:endnote w:type="continuationSeparator" w:id="0">
    <w:p w14:paraId="3ECAC292" w14:textId="77777777" w:rsidR="002F4D13" w:rsidRDefault="002F4D13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099A" w14:textId="77777777" w:rsidR="00153476" w:rsidRDefault="00153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BC51" w14:textId="77777777" w:rsidR="00153476" w:rsidRDefault="00153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CCCE" w14:textId="77777777" w:rsidR="00153476" w:rsidRDefault="0015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CFC6" w14:textId="77777777" w:rsidR="002F4D13" w:rsidRDefault="002F4D13" w:rsidP="00D210FA">
      <w:pPr>
        <w:spacing w:after="0"/>
      </w:pPr>
      <w:r>
        <w:separator/>
      </w:r>
    </w:p>
  </w:footnote>
  <w:footnote w:type="continuationSeparator" w:id="0">
    <w:p w14:paraId="331143D2" w14:textId="77777777" w:rsidR="002F4D13" w:rsidRDefault="002F4D13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666B" w14:textId="77777777" w:rsidR="00153476" w:rsidRDefault="00153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F8A9" w14:textId="08E03F96" w:rsidR="000F4CCC" w:rsidRDefault="00153476">
    <w:pPr>
      <w:pStyle w:val="Header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B9000D5" wp14:editId="17282E10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582912" cy="7261860"/>
              <wp:effectExtent l="0" t="0" r="0" b="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26186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68E6D" w14:textId="77777777" w:rsidR="00153476" w:rsidRDefault="00153476" w:rsidP="00153476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000D5" id="Group 63" o:spid="_x0000_s1032" alt="&quot;&quot;" style="position:absolute;margin-left:0;margin-top:0;width:754.55pt;height:571.8pt;z-index:-251642880;mso-width-percent:953;mso-position-horizontal:center;mso-position-horizontal-relative:margin;mso-position-vertical:center;mso-position-vertical-relative:page;mso-width-percent:953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">
              <v:rect id="Rectangle 45" o:spid="_x0000_s1033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" stroked="f" strokeweight="1pt">
                <v:fill r:id="rId3" o:title="Inside image top left" recolor="t" type="frame"/>
                <o:lock v:ext="edit" aspectratio="t"/>
                <v:textbox>
                  <w:txbxContent>
                    <w:p w14:paraId="27C68E6D" w14:textId="77777777" w:rsidR="00153476" w:rsidRDefault="00153476" w:rsidP="00153476"/>
                  </w:txbxContent>
                </v:textbox>
              </v:rect>
              <v:group id="Group 1" o:spid="_x0000_s1034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">
                <v:rect id="Rectangle 48" o:spid="_x0000_s1035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" fillcolor="#9b2d1f [3205]" stroked="f" strokeweight="1pt"/>
                <v:rect id="Rectangle 49" o:spid="_x0000_s1036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" fillcolor="#956251 [3207]" stroked="f" strokeweight="1pt"/>
                <v:rect id="Rectangle 50" o:spid="_x0000_s1037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" fillcolor="#696464 [3215]" stroked="f" strokeweight="1pt"/>
              </v:group>
              <v:group id="Group 55" o:spid="_x0000_s1038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">
                <v:rect id="Rectangle 56" o:spid="_x0000_s103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" fillcolor="#9b2d1f [3205]" stroked="f" strokeweight="1pt"/>
                <v:rect id="Rectangle 57" o:spid="_x0000_s104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" fillcolor="#956251 [3207]" stroked="f" strokeweight="1pt"/>
                <v:rect id="Rectangle 59" o:spid="_x0000_s104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" fillcolor="#696464 [3215]" stroked="f" strokeweight="1pt"/>
              </v:group>
              <v:group id="Group 1" o:spid="_x0000_s1042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">
                <v:rect id="Rectangle 52" o:spid="_x0000_s104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" fillcolor="#9b2d1f [3205]" stroked="f" strokeweight="1pt"/>
                <v:rect id="Rectangle 53" o:spid="_x0000_s104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" fillcolor="#956251 [3207]" stroked="f" strokeweight="1pt"/>
                <v:rect id="Rectangle 54" o:spid="_x0000_s104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" fillcolor="#696464 [3215]" stroked="f" strokeweight="1pt"/>
              </v:group>
              <v:rect id="Rectangle 46" o:spid="_x0000_s1046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" stroked="f" strokeweight="1pt">
                <v:fill r:id="rId4" o:title="Center image inside" recolor="t" type="frame"/>
                <o:lock v:ext="edit" aspectratio="t"/>
              </v:rect>
              <w10:wrap anchorx="margin" anchory="page"/>
            </v:group>
          </w:pict>
        </mc:Fallback>
      </mc:AlternateContent>
    </w:r>
    <w:r w:rsidR="00346FFA">
      <w:t>`</w:t>
    </w:r>
    <w:r w:rsidRPr="0015347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F71D" w14:textId="77777777" w:rsidR="00D210FA" w:rsidRDefault="004642F0">
    <w:pPr>
      <w:pStyle w:val="Header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2480D18" wp14:editId="17946F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87DF1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9245C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32480D18" id="Group 65" o:spid="_x0000_s1047" alt="&quot;&quot;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">
              <v:rect id="Rectangle 18" o:spid="_x0000_s1048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" fillcolor="#9b2d1f [3205]" stroked="f" strokeweight="1pt"/>
              <v:group id="Group 26" o:spid="_x0000_s1049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<o:lock v:ext="edit" aspectratio="t"/>
                <v:rect id="Rectangle 27" o:spid="_x0000_s1050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" fillcolor="#696464 [3215]" stroked="f" strokeweight="1pt"/>
                <v:rect id="Rectangle 28" o:spid="_x0000_s1051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" fillcolor="#696464 [3215]" stroked="f" strokeweight="1pt"/>
                <v:rect id="Rectangle 29" o:spid="_x0000_s1052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" fillcolor="#9b2d1f [3205]" stroked="f" strokeweight="1pt"/>
                <v:rect id="Rectangle 30" o:spid="_x0000_s1053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" stroked="f" strokeweight="1pt">
                  <v:fill r:id="rId4" o:title="Child with chalk " recolor="t" type="frame"/>
                </v:rect>
                <v:rect id="Rectangle 31" o:spid="_x0000_s1054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" fillcolor="#956251 [3207]" stroked="f" strokeweight="1pt">
                  <v:fill opacity="46517f"/>
                </v:rect>
                <v:rect id="Rectangle 32" o:spid="_x0000_s1055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" filled="f" strokecolor="#ffc000" strokeweight="1pt"/>
                <v:rect id="Rectangle 33" o:spid="_x0000_s1056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" filled="f" strokecolor="#ffc000" strokeweight="1pt"/>
                <v:rect id="Rectangle 34" o:spid="_x0000_s1057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" filled="f" strokecolor="white [3212]" strokeweight="1pt"/>
                <v:rect id="Rectangle 35" o:spid="_x0000_s1058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" fillcolor="#9b2d1f [3205]" stroked="f" strokeweight="1pt"/>
                <v:rect id="Rectangle 36" o:spid="_x0000_s1059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" stroked="f" strokeweight="1pt">
                  <v:fill r:id="rId5" o:title="Child Coloring" recolor="t" type="frame"/>
                </v:rect>
              </v:group>
              <v:rect id="Rectangle 17" o:spid="_x0000_s1060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" fillcolor="#696464 [3215]" stroked="f" strokeweight="1pt">
                <v:textbox>
                  <w:txbxContent>
                    <w:p w14:paraId="7D287DF1" w14:textId="77777777" w:rsidR="005F0F31" w:rsidRPr="00D57231" w:rsidRDefault="005F0F31" w:rsidP="004642F0"/>
                  </w:txbxContent>
                </v:textbox>
              </v:rect>
              <v:group id="Group 1" o:spid="_x0000_s1061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">
                <v:rect id="Rectangle 23" o:spid="_x0000_s1062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" fillcolor="#9b2d1f [3205]" stroked="f" strokeweight="1pt"/>
                <v:rect id="Rectangle 24" o:spid="_x0000_s1063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" fillcolor="#956251 [3207]" stroked="f" strokeweight="1pt"/>
                <v:rect id="Rectangle 25" o:spid="_x0000_s1064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" fillcolor="#696464 [3215]" stroked="f" strokeweight="1pt"/>
              </v:group>
              <v:group id="Group 1" o:spid="_x0000_s1065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">
                <v:rect id="Rectangle 40" o:spid="_x0000_s106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" fillcolor="#9b2d1f [3205]" stroked="f" strokeweight="1pt"/>
                <v:rect id="Rectangle 41" o:spid="_x0000_s106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" fillcolor="#956251 [3207]" stroked="f" strokeweight="1pt"/>
                <v:rect id="Rectangle 42" o:spid="_x0000_s106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" fillcolor="#696464 [3215]" stroked="f" strokeweight="1pt"/>
              </v:group>
              <v:rect id="Rectangle 37" o:spid="_x0000_s1069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" stroked="f" strokeweight="1pt">
                <v:fill r:id="rId6" o:title="Child with painted hands " recolor="t" type="frame"/>
                <o:lock v:ext="edit" aspectratio="t"/>
                <v:textbox>
                  <w:txbxContent>
                    <w:p w14:paraId="3309245C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268"/>
    <w:multiLevelType w:val="hybridMultilevel"/>
    <w:tmpl w:val="E16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0C2C55"/>
    <w:multiLevelType w:val="multilevel"/>
    <w:tmpl w:val="0AC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894B1E"/>
    <w:multiLevelType w:val="multilevel"/>
    <w:tmpl w:val="FD7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96464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7677"/>
    <w:multiLevelType w:val="multilevel"/>
    <w:tmpl w:val="E7C0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96464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608251">
    <w:abstractNumId w:val="3"/>
  </w:num>
  <w:num w:numId="2" w16cid:durableId="2044549422">
    <w:abstractNumId w:val="1"/>
  </w:num>
  <w:num w:numId="3" w16cid:durableId="901866071">
    <w:abstractNumId w:val="9"/>
  </w:num>
  <w:num w:numId="4" w16cid:durableId="782964335">
    <w:abstractNumId w:val="10"/>
  </w:num>
  <w:num w:numId="5" w16cid:durableId="1195773883">
    <w:abstractNumId w:val="6"/>
  </w:num>
  <w:num w:numId="6" w16cid:durableId="1239484631">
    <w:abstractNumId w:val="5"/>
  </w:num>
  <w:num w:numId="7" w16cid:durableId="325401270">
    <w:abstractNumId w:val="8"/>
  </w:num>
  <w:num w:numId="8" w16cid:durableId="82730750">
    <w:abstractNumId w:val="2"/>
  </w:num>
  <w:num w:numId="9" w16cid:durableId="2367313">
    <w:abstractNumId w:val="0"/>
  </w:num>
  <w:num w:numId="10" w16cid:durableId="2077047498">
    <w:abstractNumId w:val="4"/>
  </w:num>
  <w:num w:numId="11" w16cid:durableId="1718965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00"/>
    <w:rsid w:val="00002366"/>
    <w:rsid w:val="00003875"/>
    <w:rsid w:val="00023293"/>
    <w:rsid w:val="00024423"/>
    <w:rsid w:val="00061977"/>
    <w:rsid w:val="00085226"/>
    <w:rsid w:val="0008782A"/>
    <w:rsid w:val="000A065A"/>
    <w:rsid w:val="000A124A"/>
    <w:rsid w:val="000A3391"/>
    <w:rsid w:val="000A468B"/>
    <w:rsid w:val="000C1F82"/>
    <w:rsid w:val="000F127D"/>
    <w:rsid w:val="000F4CCC"/>
    <w:rsid w:val="00106FC5"/>
    <w:rsid w:val="00112BFB"/>
    <w:rsid w:val="00120DEC"/>
    <w:rsid w:val="00153476"/>
    <w:rsid w:val="001704CA"/>
    <w:rsid w:val="00185D01"/>
    <w:rsid w:val="001C55B6"/>
    <w:rsid w:val="001D03AB"/>
    <w:rsid w:val="001D6CC4"/>
    <w:rsid w:val="00206405"/>
    <w:rsid w:val="0021134D"/>
    <w:rsid w:val="00247B43"/>
    <w:rsid w:val="00253267"/>
    <w:rsid w:val="00277490"/>
    <w:rsid w:val="002823CD"/>
    <w:rsid w:val="00287787"/>
    <w:rsid w:val="00291685"/>
    <w:rsid w:val="002B0A3D"/>
    <w:rsid w:val="002B3E0D"/>
    <w:rsid w:val="002E0BA3"/>
    <w:rsid w:val="002F4D13"/>
    <w:rsid w:val="003007A7"/>
    <w:rsid w:val="003257E1"/>
    <w:rsid w:val="00325DEC"/>
    <w:rsid w:val="003416B9"/>
    <w:rsid w:val="00346FFA"/>
    <w:rsid w:val="0036727F"/>
    <w:rsid w:val="003741D6"/>
    <w:rsid w:val="003A1257"/>
    <w:rsid w:val="003A3069"/>
    <w:rsid w:val="003C20B5"/>
    <w:rsid w:val="003E545F"/>
    <w:rsid w:val="003F03D2"/>
    <w:rsid w:val="003F146D"/>
    <w:rsid w:val="003F1E1A"/>
    <w:rsid w:val="004045E5"/>
    <w:rsid w:val="00421496"/>
    <w:rsid w:val="00422C27"/>
    <w:rsid w:val="0044367C"/>
    <w:rsid w:val="004463A9"/>
    <w:rsid w:val="00454EC9"/>
    <w:rsid w:val="004642F0"/>
    <w:rsid w:val="00481196"/>
    <w:rsid w:val="004A7E00"/>
    <w:rsid w:val="004D5B23"/>
    <w:rsid w:val="004F7B09"/>
    <w:rsid w:val="00500564"/>
    <w:rsid w:val="0051102B"/>
    <w:rsid w:val="00540444"/>
    <w:rsid w:val="005838BC"/>
    <w:rsid w:val="005914EF"/>
    <w:rsid w:val="00597D86"/>
    <w:rsid w:val="005B23B7"/>
    <w:rsid w:val="005B3202"/>
    <w:rsid w:val="005B57E1"/>
    <w:rsid w:val="005C71B4"/>
    <w:rsid w:val="005D4974"/>
    <w:rsid w:val="005E61E0"/>
    <w:rsid w:val="005F0F31"/>
    <w:rsid w:val="006024ED"/>
    <w:rsid w:val="00615E1A"/>
    <w:rsid w:val="0061793F"/>
    <w:rsid w:val="0062123A"/>
    <w:rsid w:val="006605F8"/>
    <w:rsid w:val="006676A1"/>
    <w:rsid w:val="006833BD"/>
    <w:rsid w:val="0068369A"/>
    <w:rsid w:val="00692B73"/>
    <w:rsid w:val="006A2630"/>
    <w:rsid w:val="006E2D42"/>
    <w:rsid w:val="00716A5E"/>
    <w:rsid w:val="00720FEE"/>
    <w:rsid w:val="00724F0D"/>
    <w:rsid w:val="007359F1"/>
    <w:rsid w:val="00764B6F"/>
    <w:rsid w:val="007C358D"/>
    <w:rsid w:val="007C7319"/>
    <w:rsid w:val="007D06E4"/>
    <w:rsid w:val="007D43B3"/>
    <w:rsid w:val="007F20B4"/>
    <w:rsid w:val="007F525E"/>
    <w:rsid w:val="00806B34"/>
    <w:rsid w:val="008076EC"/>
    <w:rsid w:val="0082695D"/>
    <w:rsid w:val="0083044C"/>
    <w:rsid w:val="0085182D"/>
    <w:rsid w:val="008709F5"/>
    <w:rsid w:val="00877A91"/>
    <w:rsid w:val="00884E86"/>
    <w:rsid w:val="008927FF"/>
    <w:rsid w:val="008B2178"/>
    <w:rsid w:val="008E3921"/>
    <w:rsid w:val="0090027B"/>
    <w:rsid w:val="00905238"/>
    <w:rsid w:val="0094702A"/>
    <w:rsid w:val="00967DAB"/>
    <w:rsid w:val="00984404"/>
    <w:rsid w:val="00990E76"/>
    <w:rsid w:val="00991A53"/>
    <w:rsid w:val="00996D7F"/>
    <w:rsid w:val="00996F4E"/>
    <w:rsid w:val="009B6CCB"/>
    <w:rsid w:val="009F71FE"/>
    <w:rsid w:val="00A31F33"/>
    <w:rsid w:val="00A4169E"/>
    <w:rsid w:val="00A70A62"/>
    <w:rsid w:val="00A71DA8"/>
    <w:rsid w:val="00AB1210"/>
    <w:rsid w:val="00AB770D"/>
    <w:rsid w:val="00AF2088"/>
    <w:rsid w:val="00AF5FB0"/>
    <w:rsid w:val="00B0080A"/>
    <w:rsid w:val="00B02107"/>
    <w:rsid w:val="00B0538C"/>
    <w:rsid w:val="00B27C85"/>
    <w:rsid w:val="00B37AB8"/>
    <w:rsid w:val="00B418DE"/>
    <w:rsid w:val="00B47FE7"/>
    <w:rsid w:val="00B63663"/>
    <w:rsid w:val="00B67824"/>
    <w:rsid w:val="00BA1C22"/>
    <w:rsid w:val="00BB07CF"/>
    <w:rsid w:val="00BB77CC"/>
    <w:rsid w:val="00BD30A1"/>
    <w:rsid w:val="00BD756B"/>
    <w:rsid w:val="00BE15BA"/>
    <w:rsid w:val="00C00EDC"/>
    <w:rsid w:val="00C20ED0"/>
    <w:rsid w:val="00C46111"/>
    <w:rsid w:val="00C54DF5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47342"/>
    <w:rsid w:val="00D57231"/>
    <w:rsid w:val="00D76CB1"/>
    <w:rsid w:val="00D87B48"/>
    <w:rsid w:val="00D91203"/>
    <w:rsid w:val="00D94FD1"/>
    <w:rsid w:val="00E1530E"/>
    <w:rsid w:val="00E36BF8"/>
    <w:rsid w:val="00E41692"/>
    <w:rsid w:val="00E43CCC"/>
    <w:rsid w:val="00E55D74"/>
    <w:rsid w:val="00E61F19"/>
    <w:rsid w:val="00E81234"/>
    <w:rsid w:val="00E81D56"/>
    <w:rsid w:val="00E82CC2"/>
    <w:rsid w:val="00E9037E"/>
    <w:rsid w:val="00EA120D"/>
    <w:rsid w:val="00EA19C2"/>
    <w:rsid w:val="00EA49C3"/>
    <w:rsid w:val="00EB5E14"/>
    <w:rsid w:val="00EC0D1D"/>
    <w:rsid w:val="00ED7BC5"/>
    <w:rsid w:val="00EE19D9"/>
    <w:rsid w:val="00EF26FC"/>
    <w:rsid w:val="00F37523"/>
    <w:rsid w:val="00F50168"/>
    <w:rsid w:val="00F50D34"/>
    <w:rsid w:val="00F61360"/>
    <w:rsid w:val="00F7150C"/>
    <w:rsid w:val="00F809A3"/>
    <w:rsid w:val="00F84F37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C7D2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107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696464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9B2D1F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9B2D1F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696464" w:themeColor="text2"/>
      <w:spacing w:val="10"/>
      <w:sz w:val="28"/>
    </w:rPr>
  </w:style>
  <w:style w:type="character" w:customStyle="1" w:styleId="Hashtag1">
    <w:name w:val="Hashtag1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D34817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D34817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696464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696464" w:themeColor="text2"/>
      <w:spacing w:val="-10"/>
      <w:sz w:val="48"/>
      <w:szCs w:val="100"/>
    </w:rPr>
  </w:style>
  <w:style w:type="paragraph" w:customStyle="1" w:styleId="paragraph">
    <w:name w:val="paragraph"/>
    <w:basedOn w:val="Normal"/>
    <w:rsid w:val="003F1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4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71B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150C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aid.gov/understand-aid/types/grants/tea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ellm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C2BD2D4-A75F-4992-90C7-4B5194634B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2024-03-02T01:12:00Z</dcterms:created>
  <dcterms:modified xsi:type="dcterms:W3CDTF">2024-03-06T19:45:00Z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